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E35F" w14:textId="77777777" w:rsidR="00A45D96" w:rsidRDefault="00A45D96" w:rsidP="00A45D96">
      <w:pPr>
        <w:ind w:left="-709" w:right="-710" w:firstLine="142"/>
        <w:jc w:val="center"/>
        <w:rPr>
          <w:rFonts w:ascii="Arial" w:hAnsi="Arial"/>
          <w:i/>
        </w:rPr>
      </w:pPr>
      <w:r w:rsidRPr="00771B0F">
        <w:rPr>
          <w:rFonts w:ascii="Arial" w:hAnsi="Arial"/>
          <w:i/>
          <w:noProof/>
        </w:rPr>
        <w:drawing>
          <wp:inline distT="0" distB="0" distL="0" distR="0" wp14:anchorId="7772981D" wp14:editId="02428820">
            <wp:extent cx="7715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B9106" w14:textId="77777777" w:rsidR="00A45D96" w:rsidRDefault="00A45D96" w:rsidP="00A45D96">
      <w:pPr>
        <w:pStyle w:val="Didascalia"/>
        <w:spacing w:line="240" w:lineRule="atLeast"/>
        <w:ind w:left="-709" w:right="-710" w:firstLine="142"/>
        <w:rPr>
          <w:b/>
          <w:i/>
          <w:sz w:val="40"/>
          <w:szCs w:val="40"/>
        </w:rPr>
      </w:pPr>
      <w:r>
        <w:rPr>
          <w:i/>
          <w:sz w:val="40"/>
          <w:szCs w:val="40"/>
        </w:rPr>
        <w:t>Ministero dell’istruzione e del merito</w:t>
      </w:r>
    </w:p>
    <w:p w14:paraId="75F76107" w14:textId="77777777" w:rsidR="005658C3" w:rsidRDefault="005658C3" w:rsidP="00432ADF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2E523F2F" w14:textId="77777777" w:rsidR="003962ED" w:rsidRDefault="005D59FA" w:rsidP="00432ADF">
      <w:pPr>
        <w:tabs>
          <w:tab w:val="left" w:pos="8931"/>
        </w:tabs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962ED">
        <w:rPr>
          <w:rFonts w:ascii="Arial" w:hAnsi="Arial" w:cs="Arial"/>
          <w:szCs w:val="24"/>
        </w:rPr>
        <w:t>eggio n</w:t>
      </w:r>
      <w:r>
        <w:rPr>
          <w:rFonts w:ascii="Arial" w:hAnsi="Arial" w:cs="Arial"/>
          <w:szCs w:val="24"/>
        </w:rPr>
        <w:t>. ………………</w:t>
      </w:r>
    </w:p>
    <w:p w14:paraId="244EA872" w14:textId="77777777" w:rsidR="00F77110" w:rsidRPr="003962ED" w:rsidRDefault="00F77110" w:rsidP="00432ADF">
      <w:pPr>
        <w:tabs>
          <w:tab w:val="left" w:pos="8931"/>
        </w:tabs>
        <w:jc w:val="right"/>
        <w:outlineLvl w:val="0"/>
        <w:rPr>
          <w:rFonts w:ascii="Arial" w:hAnsi="Arial" w:cs="Arial"/>
          <w:sz w:val="16"/>
          <w:szCs w:val="16"/>
        </w:rPr>
      </w:pPr>
    </w:p>
    <w:p w14:paraId="78A0E3FE" w14:textId="77777777" w:rsidR="005D59FA" w:rsidRDefault="005D59FA" w:rsidP="00432ADF">
      <w:pPr>
        <w:tabs>
          <w:tab w:val="left" w:pos="8931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4F578B85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14:paraId="6C905E15" w14:textId="77777777" w:rsidR="00AC45E4" w:rsidRPr="00AC45E4" w:rsidRDefault="001649C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ELEZION</w:t>
      </w:r>
      <w:r w:rsidR="00AC45E4" w:rsidRPr="00AC45E4">
        <w:rPr>
          <w:rFonts w:ascii="Arial" w:hAnsi="Arial" w:cs="Arial"/>
          <w:b/>
          <w:sz w:val="32"/>
          <w:szCs w:val="32"/>
        </w:rPr>
        <w:t>I</w:t>
      </w:r>
      <w:r w:rsidRPr="00AC45E4">
        <w:rPr>
          <w:rFonts w:ascii="Arial" w:hAnsi="Arial" w:cs="Arial"/>
          <w:b/>
          <w:sz w:val="32"/>
          <w:szCs w:val="32"/>
        </w:rPr>
        <w:t xml:space="preserve"> DEL CONSIGLIO </w:t>
      </w:r>
      <w:r w:rsidR="00F8126A">
        <w:rPr>
          <w:rFonts w:ascii="Arial" w:hAnsi="Arial" w:cs="Arial"/>
          <w:b/>
          <w:sz w:val="32"/>
          <w:szCs w:val="32"/>
        </w:rPr>
        <w:t xml:space="preserve">SUPERIORE </w:t>
      </w:r>
    </w:p>
    <w:p w14:paraId="797633A0" w14:textId="77777777" w:rsidR="001649C0" w:rsidRPr="00AC45E4" w:rsidRDefault="00AC45E4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DEL</w:t>
      </w:r>
      <w:r w:rsidR="00F8126A">
        <w:rPr>
          <w:rFonts w:ascii="Arial" w:hAnsi="Arial" w:cs="Arial"/>
          <w:b/>
          <w:sz w:val="32"/>
          <w:szCs w:val="32"/>
        </w:rPr>
        <w:t xml:space="preserve">LA PUBBLICA </w:t>
      </w:r>
      <w:r w:rsidR="001649C0" w:rsidRPr="00AC45E4">
        <w:rPr>
          <w:rFonts w:ascii="Arial" w:hAnsi="Arial" w:cs="Arial"/>
          <w:b/>
          <w:sz w:val="32"/>
          <w:szCs w:val="32"/>
        </w:rPr>
        <w:t>ISTRUZIONE</w:t>
      </w:r>
    </w:p>
    <w:p w14:paraId="46A785D3" w14:textId="77777777" w:rsidR="00F77110" w:rsidRDefault="00F77110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szCs w:val="24"/>
        </w:rPr>
      </w:pPr>
    </w:p>
    <w:p w14:paraId="23C5BD81" w14:textId="77777777" w:rsidR="00AC45E4" w:rsidRDefault="00AC45E4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7403CD22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50E1984C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799C7AB1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031BC567" w14:textId="77777777" w:rsidR="00AC45E4" w:rsidRDefault="00AC45E4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5B709F83" w14:textId="77777777" w:rsidR="001649C0" w:rsidRDefault="00A82AAF" w:rsidP="00432ADF">
      <w:pPr>
        <w:tabs>
          <w:tab w:val="left" w:pos="0"/>
          <w:tab w:val="left" w:pos="8931"/>
        </w:tabs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…………………………………………………………………………..</w:t>
      </w:r>
      <w:r w:rsidR="00432ADF">
        <w:rPr>
          <w:rFonts w:ascii="Arial" w:hAnsi="Arial" w:cs="Arial"/>
          <w:szCs w:val="24"/>
        </w:rPr>
        <w:t>……………………………..</w:t>
      </w:r>
    </w:p>
    <w:p w14:paraId="0AA44D0C" w14:textId="77777777" w:rsidR="00A82AAF" w:rsidRPr="00A82AAF" w:rsidRDefault="00A82AAF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 w:val="20"/>
        </w:rPr>
      </w:pPr>
      <w:r w:rsidRPr="00A82AAF">
        <w:rPr>
          <w:rFonts w:ascii="Arial" w:hAnsi="Arial" w:cs="Arial"/>
          <w:sz w:val="20"/>
        </w:rPr>
        <w:t xml:space="preserve">(denominazione </w:t>
      </w:r>
      <w:r w:rsidR="001F5309">
        <w:rPr>
          <w:rFonts w:ascii="Arial" w:hAnsi="Arial" w:cs="Arial"/>
          <w:sz w:val="20"/>
        </w:rPr>
        <w:t>e sede della</w:t>
      </w:r>
      <w:r w:rsidRPr="00A82AAF">
        <w:rPr>
          <w:rFonts w:ascii="Arial" w:hAnsi="Arial" w:cs="Arial"/>
          <w:sz w:val="20"/>
        </w:rPr>
        <w:t xml:space="preserve"> scuola)</w:t>
      </w:r>
    </w:p>
    <w:p w14:paraId="5C2C716A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3007E838" w14:textId="77777777" w:rsidR="00630875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3A6477B9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3B51C3B5" w14:textId="77777777" w:rsidR="00630875" w:rsidRPr="00F77110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4ACDC5E1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532D1B62" w14:textId="77777777" w:rsidR="005C792D" w:rsidRPr="00971673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V E R B A L E</w:t>
      </w:r>
    </w:p>
    <w:p w14:paraId="048065DB" w14:textId="77777777" w:rsidR="00FF719B" w:rsidRPr="00971673" w:rsidRDefault="007F39EA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DELLE OPERAZIONI DEL SEGGIO</w:t>
      </w:r>
    </w:p>
    <w:p w14:paraId="4CD04193" w14:textId="77777777" w:rsidR="003A5E3D" w:rsidRPr="00971673" w:rsidRDefault="000C1F12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</w:t>
      </w:r>
      <w:r w:rsidR="00A327E2" w:rsidRPr="00971673">
        <w:rPr>
          <w:rFonts w:ascii="Arial" w:hAnsi="Arial" w:cs="Arial"/>
          <w:b/>
          <w:sz w:val="40"/>
          <w:szCs w:val="40"/>
        </w:rPr>
        <w:t xml:space="preserve"> TABELL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3A5E3D" w:rsidRPr="00971673">
        <w:rPr>
          <w:rFonts w:ascii="Arial" w:hAnsi="Arial" w:cs="Arial"/>
          <w:b/>
          <w:sz w:val="40"/>
          <w:szCs w:val="40"/>
        </w:rPr>
        <w:t xml:space="preserve"> RIASSUNTIV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971673" w:rsidRPr="00971673">
        <w:rPr>
          <w:rFonts w:ascii="Arial" w:hAnsi="Arial" w:cs="Arial"/>
          <w:b/>
          <w:sz w:val="40"/>
          <w:szCs w:val="40"/>
        </w:rPr>
        <w:t xml:space="preserve"> </w:t>
      </w:r>
      <w:r w:rsidR="00971673" w:rsidRPr="00C971C4">
        <w:rPr>
          <w:rFonts w:ascii="Arial" w:hAnsi="Arial" w:cs="Arial"/>
          <w:b/>
          <w:sz w:val="40"/>
          <w:szCs w:val="40"/>
        </w:rPr>
        <w:t>DEI RISULTATI ELETTORALI DEI SEGGI</w:t>
      </w:r>
      <w:r w:rsidR="00971673" w:rsidRPr="00971673">
        <w:rPr>
          <w:rStyle w:val="Rimandonotaapidipagina"/>
          <w:rFonts w:ascii="Arial" w:hAnsi="Arial"/>
          <w:b/>
          <w:sz w:val="40"/>
          <w:szCs w:val="40"/>
        </w:rPr>
        <w:t xml:space="preserve"> </w:t>
      </w:r>
      <w:r w:rsidR="000B7A85" w:rsidRPr="00971673">
        <w:rPr>
          <w:rStyle w:val="Rimandonotaapidipagina"/>
          <w:rFonts w:ascii="Arial" w:hAnsi="Arial"/>
          <w:b/>
          <w:sz w:val="40"/>
          <w:szCs w:val="40"/>
        </w:rPr>
        <w:footnoteReference w:id="1"/>
      </w:r>
    </w:p>
    <w:p w14:paraId="6C707506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3146521B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71C89113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367279BE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60B540F8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48A46DB" w14:textId="77777777" w:rsidR="00E36C67" w:rsidRDefault="00E36C67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PARTE PRIMA</w:t>
      </w:r>
    </w:p>
    <w:p w14:paraId="67CD1473" w14:textId="77777777" w:rsidR="00E873B1" w:rsidRDefault="00E873B1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OPERAZIONI </w:t>
      </w:r>
      <w:r w:rsidR="00E36C67">
        <w:rPr>
          <w:rFonts w:ascii="Arial" w:hAnsi="Arial" w:cs="Arial"/>
          <w:b/>
          <w:szCs w:val="24"/>
        </w:rPr>
        <w:t>DI INSEDIAMENTO</w:t>
      </w:r>
    </w:p>
    <w:p w14:paraId="41967843" w14:textId="77777777" w:rsidR="00C14DEF" w:rsidRPr="00E873B1" w:rsidRDefault="007116FE" w:rsidP="00C14DEF">
      <w:pPr>
        <w:tabs>
          <w:tab w:val="left" w:pos="99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(Art. 1</w:t>
      </w:r>
      <w:r w:rsidR="00356C08">
        <w:rPr>
          <w:rFonts w:ascii="Arial" w:hAnsi="Arial" w:cs="Arial"/>
          <w:b/>
          <w:szCs w:val="24"/>
        </w:rPr>
        <w:t>6</w:t>
      </w:r>
      <w:r w:rsidR="00FC1381">
        <w:rPr>
          <w:rFonts w:ascii="Arial" w:hAnsi="Arial" w:cs="Arial"/>
          <w:b/>
          <w:szCs w:val="24"/>
        </w:rPr>
        <w:tab/>
        <w:t>O</w:t>
      </w:r>
      <w:r w:rsidR="009203D5">
        <w:rPr>
          <w:rFonts w:ascii="Arial" w:hAnsi="Arial" w:cs="Arial"/>
          <w:b/>
          <w:szCs w:val="24"/>
        </w:rPr>
        <w:t>.M.</w:t>
      </w:r>
      <w:r w:rsidR="00C14DEF">
        <w:rPr>
          <w:rFonts w:ascii="Arial" w:hAnsi="Arial" w:cs="Arial"/>
          <w:b/>
          <w:szCs w:val="24"/>
        </w:rPr>
        <w:t>)</w:t>
      </w:r>
    </w:p>
    <w:p w14:paraId="44907F2D" w14:textId="77777777" w:rsidR="00E873B1" w:rsidRPr="00E873B1" w:rsidRDefault="00E873B1" w:rsidP="00432ADF">
      <w:pPr>
        <w:tabs>
          <w:tab w:val="left" w:pos="10065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14:paraId="766BBD35" w14:textId="77777777" w:rsidR="00432ADF" w:rsidRDefault="00E873B1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Il giorno ……</w:t>
      </w:r>
      <w:r w:rsidR="00D828CC">
        <w:rPr>
          <w:rFonts w:ascii="Arial" w:hAnsi="Arial" w:cs="Arial"/>
          <w:szCs w:val="24"/>
        </w:rPr>
        <w:t>……</w:t>
      </w:r>
      <w:r w:rsidRPr="00E873B1">
        <w:rPr>
          <w:rFonts w:ascii="Arial" w:hAnsi="Arial" w:cs="Arial"/>
          <w:szCs w:val="24"/>
        </w:rPr>
        <w:t>…….…..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>del mese ..………..……..…… dell’anno ……… alle ore ……</w:t>
      </w:r>
      <w:r w:rsidR="00D828CC">
        <w:rPr>
          <w:rFonts w:ascii="Arial" w:hAnsi="Arial" w:cs="Arial"/>
          <w:szCs w:val="24"/>
        </w:rPr>
        <w:t>..</w:t>
      </w:r>
      <w:r w:rsidRPr="00E873B1">
        <w:rPr>
          <w:rFonts w:ascii="Arial" w:hAnsi="Arial" w:cs="Arial"/>
          <w:szCs w:val="24"/>
        </w:rPr>
        <w:t xml:space="preserve">… presso </w:t>
      </w:r>
      <w:r w:rsidR="00432ADF">
        <w:rPr>
          <w:rFonts w:ascii="Arial" w:hAnsi="Arial" w:cs="Arial"/>
          <w:szCs w:val="24"/>
        </w:rPr>
        <w:t>la sede …</w:t>
      </w:r>
      <w:r w:rsidR="00D828CC">
        <w:rPr>
          <w:rFonts w:ascii="Arial" w:hAnsi="Arial" w:cs="Arial"/>
          <w:szCs w:val="24"/>
        </w:rPr>
        <w:t>.</w:t>
      </w:r>
      <w:r w:rsidR="00432ADF">
        <w:rPr>
          <w:rFonts w:ascii="Arial" w:hAnsi="Arial" w:cs="Arial"/>
          <w:szCs w:val="24"/>
        </w:rPr>
        <w:t>………………………………………………………………..</w:t>
      </w:r>
      <w:r w:rsidRPr="00E873B1">
        <w:rPr>
          <w:rFonts w:ascii="Arial" w:hAnsi="Arial" w:cs="Arial"/>
          <w:szCs w:val="24"/>
        </w:rPr>
        <w:t>………………….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 xml:space="preserve">si </w:t>
      </w:r>
      <w:r w:rsidR="00C14DEF">
        <w:rPr>
          <w:rFonts w:ascii="Arial" w:hAnsi="Arial" w:cs="Arial"/>
          <w:szCs w:val="24"/>
        </w:rPr>
        <w:t>insedia il seggio n. …………… composto</w:t>
      </w:r>
      <w:r w:rsidRPr="00E873B1">
        <w:rPr>
          <w:rFonts w:ascii="Arial" w:hAnsi="Arial" w:cs="Arial"/>
          <w:szCs w:val="24"/>
        </w:rPr>
        <w:t xml:space="preserve"> dai </w:t>
      </w:r>
      <w:r w:rsidR="00D828CC">
        <w:rPr>
          <w:rFonts w:ascii="Arial" w:hAnsi="Arial" w:cs="Arial"/>
          <w:szCs w:val="24"/>
        </w:rPr>
        <w:t xml:space="preserve">seguenti </w:t>
      </w:r>
      <w:r w:rsidRPr="00E873B1">
        <w:rPr>
          <w:rFonts w:ascii="Arial" w:hAnsi="Arial" w:cs="Arial"/>
          <w:szCs w:val="24"/>
        </w:rPr>
        <w:t>COMPONENTI</w:t>
      </w:r>
      <w:r w:rsidR="00432ADF">
        <w:rPr>
          <w:rFonts w:ascii="Arial" w:hAnsi="Arial" w:cs="Arial"/>
          <w:szCs w:val="24"/>
        </w:rPr>
        <w:t>:</w:t>
      </w:r>
    </w:p>
    <w:p w14:paraId="1E468E9F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3DA20B0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224B8E2" w14:textId="77777777" w:rsidR="00E873B1" w:rsidRP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5D591BD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2D44DF1F" w14:textId="77777777" w:rsid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6306B79" w14:textId="77777777" w:rsidR="00432ADF" w:rsidRDefault="000C1F12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 procede alla scelta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tra gli stessi componenti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del Presidente individuato nel</w:t>
      </w:r>
      <w:r w:rsidR="00D828CC">
        <w:rPr>
          <w:rFonts w:ascii="Arial" w:hAnsi="Arial" w:cs="Arial"/>
          <w:szCs w:val="24"/>
        </w:rPr>
        <w:t>la persona di</w:t>
      </w:r>
      <w:r w:rsidR="00C14DEF">
        <w:rPr>
          <w:rFonts w:ascii="Arial" w:hAnsi="Arial" w:cs="Arial"/>
          <w:szCs w:val="24"/>
        </w:rPr>
        <w:t xml:space="preserve"> </w:t>
      </w:r>
      <w:r w:rsidR="00432ADF" w:rsidRPr="00E873B1">
        <w:rPr>
          <w:rFonts w:ascii="Arial" w:hAnsi="Arial" w:cs="Arial"/>
          <w:szCs w:val="24"/>
        </w:rPr>
        <w:t>…</w:t>
      </w:r>
      <w:r w:rsidR="00D828CC">
        <w:rPr>
          <w:rFonts w:ascii="Arial" w:hAnsi="Arial" w:cs="Arial"/>
          <w:szCs w:val="24"/>
        </w:rPr>
        <w:t>…...</w:t>
      </w:r>
      <w:r w:rsidR="00432ADF" w:rsidRPr="00E873B1">
        <w:rPr>
          <w:rFonts w:ascii="Arial" w:hAnsi="Arial" w:cs="Arial"/>
          <w:szCs w:val="24"/>
        </w:rPr>
        <w:t>…………………………………………………………………………………………</w:t>
      </w:r>
    </w:p>
    <w:p w14:paraId="4A97D82C" w14:textId="77777777" w:rsidR="00D828CC" w:rsidRDefault="00716BCD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1256A">
        <w:rPr>
          <w:rFonts w:ascii="Arial" w:hAnsi="Arial" w:cs="Arial"/>
          <w:szCs w:val="24"/>
        </w:rPr>
        <w:t xml:space="preserve">Il </w:t>
      </w:r>
      <w:r w:rsidR="005658C3">
        <w:rPr>
          <w:rFonts w:ascii="Arial" w:hAnsi="Arial" w:cs="Arial"/>
          <w:szCs w:val="24"/>
        </w:rPr>
        <w:t>seggio</w:t>
      </w:r>
      <w:r w:rsidR="00D828CC">
        <w:rPr>
          <w:rFonts w:ascii="Arial" w:hAnsi="Arial" w:cs="Arial"/>
          <w:szCs w:val="24"/>
        </w:rPr>
        <w:t xml:space="preserve"> </w:t>
      </w:r>
      <w:r w:rsidR="005658C3">
        <w:rPr>
          <w:rFonts w:ascii="Arial" w:hAnsi="Arial" w:cs="Arial"/>
          <w:szCs w:val="24"/>
        </w:rPr>
        <w:t>p</w:t>
      </w:r>
      <w:r w:rsidRPr="0091256A">
        <w:rPr>
          <w:rFonts w:ascii="Arial" w:hAnsi="Arial" w:cs="Arial"/>
          <w:szCs w:val="24"/>
        </w:rPr>
        <w:t>rovvede alla ricognizione del materiale elettorale e della sala delle votazioni e alla vidimazione delle schede</w:t>
      </w:r>
      <w:r w:rsidR="00D828CC">
        <w:rPr>
          <w:rFonts w:ascii="Arial" w:hAnsi="Arial" w:cs="Arial"/>
          <w:szCs w:val="24"/>
        </w:rPr>
        <w:t>.</w:t>
      </w:r>
    </w:p>
    <w:p w14:paraId="3E4CFA4F" w14:textId="77777777" w:rsidR="0091256A" w:rsidRDefault="00D828CC" w:rsidP="00D828CC">
      <w:pPr>
        <w:tabs>
          <w:tab w:val="left" w:pos="-567"/>
          <w:tab w:val="left" w:pos="-426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seggio, a</w:t>
      </w:r>
      <w:r w:rsidR="0091256A" w:rsidRPr="00A134B1">
        <w:rPr>
          <w:rFonts w:ascii="Arial" w:hAnsi="Arial" w:cs="Arial"/>
          <w:szCs w:val="24"/>
        </w:rPr>
        <w:t xml:space="preserve">l </w:t>
      </w:r>
      <w:r w:rsidR="00A134B1">
        <w:rPr>
          <w:rFonts w:ascii="Arial" w:hAnsi="Arial" w:cs="Arial"/>
          <w:szCs w:val="24"/>
        </w:rPr>
        <w:t>fine di garantire la custodia del materiale elettorale</w:t>
      </w:r>
      <w:r>
        <w:rPr>
          <w:rFonts w:ascii="Arial" w:hAnsi="Arial" w:cs="Arial"/>
          <w:szCs w:val="24"/>
        </w:rPr>
        <w:t>,</w:t>
      </w:r>
      <w:r w:rsidR="00A134B1">
        <w:rPr>
          <w:rFonts w:ascii="Arial" w:hAnsi="Arial" w:cs="Arial"/>
          <w:szCs w:val="24"/>
        </w:rPr>
        <w:t xml:space="preserve"> dispone:</w:t>
      </w:r>
      <w:r>
        <w:rPr>
          <w:rFonts w:ascii="Arial" w:hAnsi="Arial" w:cs="Arial"/>
          <w:szCs w:val="24"/>
        </w:rPr>
        <w:t xml:space="preserve"> …………………...</w:t>
      </w:r>
    </w:p>
    <w:p w14:paraId="2A2B78E0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0C8EA7C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6D89155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D4C2E24" w14:textId="77777777" w:rsidR="00C14DE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seggio segnala: </w:t>
      </w:r>
    </w:p>
    <w:p w14:paraId="3E92E0C3" w14:textId="77777777" w:rsidR="00580F4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</w:t>
      </w:r>
      <w:r w:rsidR="00580F4F" w:rsidRPr="00580F4F">
        <w:rPr>
          <w:rFonts w:ascii="Arial" w:hAnsi="Arial" w:cs="Arial"/>
          <w:szCs w:val="24"/>
        </w:rPr>
        <w:t xml:space="preserve">notevoli intervenuti – </w:t>
      </w:r>
      <w:r w:rsidR="00580F4F">
        <w:rPr>
          <w:rFonts w:ascii="Arial" w:hAnsi="Arial" w:cs="Arial"/>
          <w:szCs w:val="24"/>
        </w:rPr>
        <w:t xml:space="preserve">Osservazioni </w:t>
      </w:r>
      <w:r w:rsidR="00580F4F" w:rsidRPr="00580F4F">
        <w:rPr>
          <w:rFonts w:ascii="Arial" w:hAnsi="Arial" w:cs="Arial"/>
          <w:szCs w:val="24"/>
        </w:rPr>
        <w:t>e reclami presentat</w:t>
      </w:r>
      <w:r w:rsidR="00580F4F"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- Varie</w:t>
      </w:r>
      <w:r>
        <w:rPr>
          <w:rFonts w:ascii="Arial" w:hAnsi="Arial" w:cs="Arial"/>
          <w:szCs w:val="24"/>
        </w:rPr>
        <w:t>:</w:t>
      </w:r>
    </w:p>
    <w:p w14:paraId="23C56FD5" w14:textId="77777777" w:rsidR="00D828CC" w:rsidRDefault="00580F4F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</w:p>
    <w:p w14:paraId="686013CC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8E455A5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AB6814A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68AF8BB" w14:textId="77777777" w:rsidR="00A134B1" w:rsidRPr="00A134B1" w:rsidRDefault="00A134B1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Chiusura delle operazioni di insediamento alle ore 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  <w:r w:rsidR="00D828CC">
        <w:rPr>
          <w:rFonts w:ascii="Arial" w:hAnsi="Arial" w:cs="Arial"/>
          <w:szCs w:val="24"/>
        </w:rPr>
        <w:t xml:space="preserve"> del </w:t>
      </w:r>
      <w:r>
        <w:rPr>
          <w:rFonts w:ascii="Arial" w:hAnsi="Arial" w:cs="Arial"/>
          <w:szCs w:val="24"/>
        </w:rPr>
        <w:t>………………</w:t>
      </w:r>
      <w:r w:rsidR="00D828CC">
        <w:rPr>
          <w:rFonts w:ascii="Arial" w:hAnsi="Arial" w:cs="Arial"/>
          <w:szCs w:val="24"/>
        </w:rPr>
        <w:t>…...………</w:t>
      </w:r>
    </w:p>
    <w:p w14:paraId="5C74F9B8" w14:textId="77777777" w:rsidR="007F39EA" w:rsidRPr="00E36C67" w:rsidRDefault="00432ADF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SECONDA</w:t>
      </w:r>
    </w:p>
    <w:p w14:paraId="0E9CF53E" w14:textId="77777777" w:rsidR="00F8317C" w:rsidRPr="007F39EA" w:rsidRDefault="003A5E3D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</w:t>
      </w:r>
      <w:r w:rsidR="007F39EA" w:rsidRPr="007F39EA">
        <w:rPr>
          <w:rFonts w:ascii="Arial" w:hAnsi="Arial" w:cs="Arial"/>
          <w:b/>
          <w:szCs w:val="24"/>
        </w:rPr>
        <w:t xml:space="preserve"> DI VOTAZIONE</w:t>
      </w:r>
    </w:p>
    <w:p w14:paraId="3679067E" w14:textId="77777777" w:rsidR="00F4614C" w:rsidRDefault="00F4614C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szCs w:val="24"/>
        </w:rPr>
      </w:pPr>
      <w:r w:rsidRPr="00F4614C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art</w:t>
      </w:r>
      <w:r w:rsidRPr="00F4614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7116FE">
        <w:rPr>
          <w:rFonts w:ascii="Arial" w:hAnsi="Arial" w:cs="Arial"/>
          <w:szCs w:val="24"/>
        </w:rPr>
        <w:t>3</w:t>
      </w:r>
      <w:r w:rsidR="00A45D96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F4614C">
        <w:rPr>
          <w:rFonts w:ascii="Arial" w:hAnsi="Arial" w:cs="Arial"/>
          <w:szCs w:val="24"/>
        </w:rPr>
        <w:t>O</w:t>
      </w:r>
      <w:r w:rsidR="009203D5">
        <w:rPr>
          <w:rFonts w:ascii="Arial" w:hAnsi="Arial" w:cs="Arial"/>
          <w:szCs w:val="24"/>
        </w:rPr>
        <w:t>.M.</w:t>
      </w:r>
      <w:r w:rsidRPr="00F4614C">
        <w:rPr>
          <w:rFonts w:ascii="Arial" w:hAnsi="Arial" w:cs="Arial"/>
          <w:szCs w:val="24"/>
        </w:rPr>
        <w:t>)</w:t>
      </w:r>
    </w:p>
    <w:p w14:paraId="5BFAE7BD" w14:textId="77777777" w:rsidR="00092A10" w:rsidRPr="00F4614C" w:rsidRDefault="00092A10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39920F1" w14:textId="77777777" w:rsidR="00F8317C" w:rsidRDefault="00F4614C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giorno ……………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 mese…………………….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dell’anno ..……</w:t>
      </w:r>
      <w:r w:rsidR="008F36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alle ore …………..il Presidente del seggio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accertata la presenza de</w:t>
      </w:r>
      <w:r w:rsidR="003A5E3D">
        <w:rPr>
          <w:rFonts w:ascii="Arial" w:hAnsi="Arial" w:cs="Arial"/>
          <w:szCs w:val="24"/>
        </w:rPr>
        <w:t>gli</w:t>
      </w:r>
      <w:r>
        <w:rPr>
          <w:rFonts w:ascii="Arial" w:hAnsi="Arial" w:cs="Arial"/>
          <w:szCs w:val="24"/>
        </w:rPr>
        <w:t xml:space="preserve"> scrutatori e la regolarità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dichiara aperte le votazioni.</w:t>
      </w:r>
    </w:p>
    <w:p w14:paraId="64918AE0" w14:textId="77777777" w:rsidR="00F4614C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(S</w:t>
      </w:r>
      <w:r>
        <w:rPr>
          <w:rFonts w:ascii="Arial" w:hAnsi="Arial" w:cs="Arial"/>
          <w:szCs w:val="24"/>
        </w:rPr>
        <w:t>ostituzione del Presidente e</w:t>
      </w:r>
      <w:r w:rsidR="00C14DEF">
        <w:rPr>
          <w:rFonts w:ascii="Arial" w:hAnsi="Arial" w:cs="Arial"/>
          <w:szCs w:val="24"/>
        </w:rPr>
        <w:t>/o</w:t>
      </w:r>
      <w:r>
        <w:rPr>
          <w:rFonts w:ascii="Arial" w:hAnsi="Arial" w:cs="Arial"/>
          <w:szCs w:val="24"/>
        </w:rPr>
        <w:t xml:space="preserve"> degli scrutatori – Osservazioni).</w:t>
      </w:r>
    </w:p>
    <w:p w14:paraId="3E899E99" w14:textId="77777777" w:rsidR="00861A4E" w:rsidRPr="009A76F0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0962AA6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BEEFEB1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AADA4B7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294E734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576B74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6628665" w14:textId="77777777" w:rsidR="003A5E3D" w:rsidRDefault="003A5E3D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sono presenti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come rappresentanti di lista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i Signori:</w:t>
      </w:r>
    </w:p>
    <w:p w14:paraId="4CCABBD7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894F735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25DC6666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3512F19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2C8895F8" w14:textId="77777777" w:rsidR="009A76F0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EEE144D" w14:textId="77777777" w:rsidR="00861A4E" w:rsidRDefault="00861A4E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Alle ore …</w:t>
      </w:r>
      <w:r w:rsidR="009A76F0">
        <w:rPr>
          <w:rFonts w:ascii="Arial" w:hAnsi="Arial" w:cs="Arial"/>
          <w:szCs w:val="24"/>
        </w:rPr>
        <w:t>….</w:t>
      </w:r>
      <w:r w:rsidRPr="00861A4E">
        <w:rPr>
          <w:rFonts w:ascii="Arial" w:hAnsi="Arial" w:cs="Arial"/>
          <w:szCs w:val="24"/>
        </w:rPr>
        <w:t>……</w:t>
      </w:r>
      <w:r w:rsidR="009A76F0">
        <w:rPr>
          <w:rFonts w:ascii="Arial" w:hAnsi="Arial" w:cs="Arial"/>
          <w:szCs w:val="24"/>
        </w:rPr>
        <w:t xml:space="preserve"> del ………………… </w:t>
      </w:r>
      <w:r>
        <w:rPr>
          <w:rFonts w:ascii="Arial" w:hAnsi="Arial" w:cs="Arial"/>
          <w:szCs w:val="24"/>
        </w:rPr>
        <w:t>il Presidente del seggio chiude le operazioni di voto 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al fine di garantire la custodia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dispone:</w:t>
      </w:r>
    </w:p>
    <w:p w14:paraId="5E8D9334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8552BCC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67E1F40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F81DB0D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3BD64DB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3D2E4F2" w14:textId="77777777" w:rsidR="006D5C54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seggio segnala: </w:t>
      </w:r>
    </w:p>
    <w:p w14:paraId="2CA60B61" w14:textId="77777777" w:rsidR="00FC1381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notevoli intervenuti – </w:t>
      </w:r>
      <w:r>
        <w:rPr>
          <w:rFonts w:ascii="Arial" w:hAnsi="Arial" w:cs="Arial"/>
          <w:szCs w:val="24"/>
        </w:rPr>
        <w:t xml:space="preserve">Osservazioni </w:t>
      </w:r>
      <w:r w:rsidRPr="00580F4F">
        <w:rPr>
          <w:rFonts w:ascii="Arial" w:hAnsi="Arial" w:cs="Arial"/>
          <w:szCs w:val="24"/>
        </w:rPr>
        <w:t>e reclami presentat</w:t>
      </w:r>
      <w:r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</w:t>
      </w:r>
      <w:r w:rsidR="00FC1381">
        <w:rPr>
          <w:rFonts w:ascii="Arial" w:hAnsi="Arial" w:cs="Arial"/>
          <w:szCs w:val="24"/>
        </w:rPr>
        <w:t>–</w:t>
      </w:r>
      <w:r w:rsidR="002E59B4"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Varie</w:t>
      </w:r>
    </w:p>
    <w:p w14:paraId="790F5E8D" w14:textId="77777777" w:rsidR="009A76F0" w:rsidRPr="00FC1381" w:rsidRDefault="00FC1381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  <w:lang w:val="en-US"/>
        </w:rPr>
      </w:pPr>
      <w:r w:rsidRPr="00FC1381">
        <w:rPr>
          <w:rFonts w:ascii="Arial" w:hAnsi="Arial" w:cs="Arial"/>
          <w:szCs w:val="24"/>
          <w:lang w:val="en-US"/>
        </w:rPr>
        <w:t>Es. art. 10, co 4</w:t>
      </w:r>
      <w:r>
        <w:rPr>
          <w:rFonts w:ascii="Arial" w:hAnsi="Arial" w:cs="Arial"/>
          <w:szCs w:val="24"/>
          <w:lang w:val="en-US"/>
        </w:rPr>
        <w:t xml:space="preserve">; </w:t>
      </w:r>
      <w:r w:rsidRPr="00FC1381">
        <w:rPr>
          <w:rFonts w:ascii="Arial" w:hAnsi="Arial" w:cs="Arial"/>
          <w:szCs w:val="24"/>
          <w:lang w:val="en-US"/>
        </w:rPr>
        <w:t>art. 2</w:t>
      </w:r>
      <w:r w:rsidR="00356C08">
        <w:rPr>
          <w:rFonts w:ascii="Arial" w:hAnsi="Arial" w:cs="Arial"/>
          <w:szCs w:val="24"/>
          <w:lang w:val="en-US"/>
        </w:rPr>
        <w:t>3</w:t>
      </w:r>
      <w:r w:rsidRPr="00FC1381">
        <w:rPr>
          <w:rFonts w:ascii="Arial" w:hAnsi="Arial" w:cs="Arial"/>
          <w:szCs w:val="24"/>
          <w:lang w:val="en-US"/>
        </w:rPr>
        <w:t>, co 5;</w:t>
      </w:r>
      <w:r>
        <w:rPr>
          <w:rFonts w:ascii="Arial" w:hAnsi="Arial" w:cs="Arial"/>
          <w:szCs w:val="24"/>
          <w:lang w:val="en-US"/>
        </w:rPr>
        <w:t xml:space="preserve"> art. 3</w:t>
      </w:r>
      <w:r w:rsidR="00A45D96">
        <w:rPr>
          <w:rFonts w:ascii="Arial" w:hAnsi="Arial" w:cs="Arial"/>
          <w:szCs w:val="24"/>
          <w:lang w:val="en-US"/>
        </w:rPr>
        <w:t>2</w:t>
      </w:r>
      <w:r>
        <w:rPr>
          <w:rFonts w:ascii="Arial" w:hAnsi="Arial" w:cs="Arial"/>
          <w:szCs w:val="24"/>
          <w:lang w:val="en-US"/>
        </w:rPr>
        <w:t>, co 4</w:t>
      </w:r>
      <w:r w:rsidR="009203D5">
        <w:rPr>
          <w:rFonts w:ascii="Arial" w:hAnsi="Arial" w:cs="Arial"/>
          <w:szCs w:val="24"/>
          <w:lang w:val="en-US"/>
        </w:rPr>
        <w:t>,5</w:t>
      </w:r>
      <w:r>
        <w:rPr>
          <w:rFonts w:ascii="Arial" w:hAnsi="Arial" w:cs="Arial"/>
          <w:szCs w:val="24"/>
          <w:lang w:val="en-US"/>
        </w:rPr>
        <w:t xml:space="preserve"> e </w:t>
      </w:r>
      <w:r w:rsidR="009203D5">
        <w:rPr>
          <w:rFonts w:ascii="Arial" w:hAnsi="Arial" w:cs="Arial"/>
          <w:szCs w:val="24"/>
          <w:lang w:val="en-US"/>
        </w:rPr>
        <w:t>11</w:t>
      </w:r>
      <w:r>
        <w:rPr>
          <w:rFonts w:ascii="Arial" w:hAnsi="Arial" w:cs="Arial"/>
          <w:szCs w:val="24"/>
          <w:lang w:val="en-US"/>
        </w:rPr>
        <w:t xml:space="preserve"> O</w:t>
      </w:r>
      <w:r w:rsidR="009203D5">
        <w:rPr>
          <w:rFonts w:ascii="Arial" w:hAnsi="Arial" w:cs="Arial"/>
          <w:szCs w:val="24"/>
          <w:lang w:val="en-US"/>
        </w:rPr>
        <w:t>.M.</w:t>
      </w:r>
      <w:r w:rsidR="009A76F0" w:rsidRPr="00FC1381">
        <w:rPr>
          <w:rFonts w:ascii="Arial" w:hAnsi="Arial" w:cs="Arial"/>
          <w:szCs w:val="24"/>
          <w:lang w:val="en-US"/>
        </w:rPr>
        <w:t>:</w:t>
      </w:r>
    </w:p>
    <w:p w14:paraId="5DAB5104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04FE1CB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395EC54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9984C94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2BE791F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0396C4F" w14:textId="77777777" w:rsidR="009A76F0" w:rsidRPr="00A134B1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5FCE891" w14:textId="77777777" w:rsidR="00E36C67" w:rsidRDefault="00432ADF" w:rsidP="00B91A6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4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t>PARTE TERZA</w:t>
      </w:r>
    </w:p>
    <w:p w14:paraId="1272E2A9" w14:textId="77777777" w:rsidR="00580F4F" w:rsidRDefault="00580F4F" w:rsidP="00B91A61">
      <w:pPr>
        <w:jc w:val="center"/>
        <w:outlineLvl w:val="0"/>
        <w:rPr>
          <w:rFonts w:ascii="Arial" w:hAnsi="Arial" w:cs="Arial"/>
          <w:b/>
          <w:szCs w:val="28"/>
        </w:rPr>
      </w:pPr>
      <w:r w:rsidRPr="009A76F0">
        <w:rPr>
          <w:rFonts w:ascii="Arial" w:hAnsi="Arial" w:cs="Arial"/>
          <w:b/>
          <w:szCs w:val="28"/>
        </w:rPr>
        <w:t>OPERAZIONI DI SCRUTINIO</w:t>
      </w:r>
    </w:p>
    <w:p w14:paraId="5C6E3B05" w14:textId="77777777" w:rsidR="006D5C54" w:rsidRPr="006D5C54" w:rsidRDefault="006D5C54" w:rsidP="00B91A61">
      <w:pPr>
        <w:jc w:val="center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(Art. 3</w:t>
      </w:r>
      <w:r w:rsidR="00A1518E"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 xml:space="preserve"> O</w:t>
      </w:r>
      <w:r w:rsidR="00FC1381">
        <w:rPr>
          <w:rFonts w:ascii="Arial" w:hAnsi="Arial" w:cs="Arial"/>
          <w:szCs w:val="28"/>
        </w:rPr>
        <w:t>rdinanza</w:t>
      </w:r>
      <w:r>
        <w:rPr>
          <w:rFonts w:ascii="Arial" w:hAnsi="Arial" w:cs="Arial"/>
          <w:szCs w:val="28"/>
        </w:rPr>
        <w:t>)</w:t>
      </w:r>
    </w:p>
    <w:p w14:paraId="0BDB0F8D" w14:textId="77777777" w:rsidR="009A76F0" w:rsidRPr="00B91A61" w:rsidRDefault="009A76F0" w:rsidP="00B91A61">
      <w:pPr>
        <w:spacing w:line="480" w:lineRule="auto"/>
        <w:outlineLvl w:val="0"/>
        <w:rPr>
          <w:rFonts w:ascii="Arial" w:hAnsi="Arial" w:cs="Arial"/>
          <w:szCs w:val="28"/>
        </w:rPr>
      </w:pPr>
    </w:p>
    <w:p w14:paraId="6DF05ACD" w14:textId="77777777" w:rsidR="00687093" w:rsidRDefault="009A76F0" w:rsidP="00B91A61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ACCERTAMENTI</w:t>
      </w:r>
      <w:r w:rsidR="007F39EA">
        <w:rPr>
          <w:rFonts w:ascii="Arial" w:hAnsi="Arial" w:cs="Arial"/>
          <w:b/>
          <w:szCs w:val="24"/>
        </w:rPr>
        <w:t xml:space="preserve"> PRELIMINARI</w:t>
      </w:r>
    </w:p>
    <w:p w14:paraId="38D86EB9" w14:textId="77777777" w:rsidR="00BA6B2D" w:rsidRDefault="00BA6B2D" w:rsidP="009A76F0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Dopo la chiusura delle votazioni, previa custodia de</w:t>
      </w:r>
      <w:r w:rsidR="006A06BD">
        <w:rPr>
          <w:rFonts w:ascii="Arial" w:hAnsi="Arial" w:cs="Arial"/>
          <w:szCs w:val="24"/>
        </w:rPr>
        <w:t>lle urne sigillate</w:t>
      </w:r>
      <w:r>
        <w:rPr>
          <w:rFonts w:ascii="Arial" w:hAnsi="Arial" w:cs="Arial"/>
          <w:szCs w:val="24"/>
        </w:rPr>
        <w:t xml:space="preserve"> contenenti le schede votate</w:t>
      </w:r>
      <w:r w:rsidR="00092A10">
        <w:rPr>
          <w:rFonts w:ascii="Arial" w:hAnsi="Arial" w:cs="Arial"/>
          <w:szCs w:val="24"/>
        </w:rPr>
        <w:t>,</w:t>
      </w:r>
      <w:r w:rsidR="000B7A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 Presidente del</w:t>
      </w:r>
      <w:r w:rsidR="00C14DEF">
        <w:rPr>
          <w:rFonts w:ascii="Arial" w:hAnsi="Arial" w:cs="Arial"/>
          <w:szCs w:val="24"/>
        </w:rPr>
        <w:t xml:space="preserve"> seggio</w:t>
      </w:r>
      <w:r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individua</w:t>
      </w:r>
      <w:r w:rsidR="00580F4F">
        <w:rPr>
          <w:rFonts w:ascii="Arial" w:hAnsi="Arial" w:cs="Arial"/>
          <w:szCs w:val="24"/>
        </w:rPr>
        <w:t>, per componente elettiva,</w:t>
      </w:r>
      <w:r w:rsidR="006D5C54">
        <w:rPr>
          <w:rFonts w:ascii="Arial" w:hAnsi="Arial" w:cs="Arial"/>
          <w:szCs w:val="24"/>
        </w:rPr>
        <w:t xml:space="preserve"> il numero de</w:t>
      </w:r>
      <w:r>
        <w:rPr>
          <w:rFonts w:ascii="Arial" w:hAnsi="Arial" w:cs="Arial"/>
          <w:szCs w:val="24"/>
        </w:rPr>
        <w:t>gli elettori iscritti negli elenchi del seggio</w:t>
      </w:r>
      <w:r w:rsidR="006D5C5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(</w:t>
      </w:r>
      <w:r w:rsidR="006D5C54">
        <w:rPr>
          <w:rFonts w:ascii="Arial" w:hAnsi="Arial" w:cs="Arial"/>
          <w:szCs w:val="24"/>
        </w:rPr>
        <w:t>in relazione anche ai certificati eventualmente allegati</w:t>
      </w:r>
      <w:r w:rsidR="00C14DEF">
        <w:rPr>
          <w:rFonts w:ascii="Arial" w:hAnsi="Arial" w:cs="Arial"/>
          <w:szCs w:val="24"/>
        </w:rPr>
        <w:t>)</w:t>
      </w:r>
      <w:r w:rsidR="006D5C54">
        <w:rPr>
          <w:rFonts w:ascii="Arial" w:hAnsi="Arial" w:cs="Arial"/>
          <w:szCs w:val="24"/>
        </w:rPr>
        <w:t xml:space="preserve"> e il numero complessivo dei </w:t>
      </w:r>
      <w:r>
        <w:rPr>
          <w:rFonts w:ascii="Arial" w:hAnsi="Arial" w:cs="Arial"/>
          <w:szCs w:val="24"/>
        </w:rPr>
        <w:t>votanti:</w:t>
      </w:r>
    </w:p>
    <w:p w14:paraId="621C799C" w14:textId="77777777" w:rsidR="001A1E62" w:rsidRDefault="001A1E62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79723DAB" w14:textId="77777777" w:rsidR="006D5C54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2EB4CDD2" w14:textId="77777777" w:rsidR="001A1E62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="001A1E62" w:rsidRPr="001A1E62">
        <w:rPr>
          <w:rStyle w:val="Rimandonotaapidipagina"/>
          <w:rFonts w:ascii="Arial" w:hAnsi="Arial"/>
          <w:b/>
          <w:szCs w:val="24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227"/>
        <w:gridCol w:w="2792"/>
        <w:gridCol w:w="1802"/>
        <w:gridCol w:w="2308"/>
        <w:gridCol w:w="291"/>
      </w:tblGrid>
      <w:tr w:rsidR="000E6CDC" w:rsidRPr="00B91A61" w14:paraId="2BCBDACE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6948BF2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975B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TOTALE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903848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634BF27D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4695D09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6D86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2695C2" w14:textId="77777777" w:rsidR="000E6CDC" w:rsidRPr="00B91A61" w:rsidRDefault="000E6CDC" w:rsidP="006D5C54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6B1AC54F" w14:textId="77777777" w:rsidTr="00C14DEF">
        <w:trPr>
          <w:gridAfter w:val="1"/>
          <w:wAfter w:w="151" w:type="pct"/>
        </w:trPr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A29C65" w14:textId="77777777" w:rsidR="000E6CDC" w:rsidRDefault="000E6CDC" w:rsidP="006D5C54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56C800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in sede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84D6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</w:tc>
        <w:tc>
          <w:tcPr>
            <w:tcW w:w="1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4BE19B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43C77BBB" w14:textId="77777777" w:rsidTr="00C14DEF"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044E8" w14:textId="77777777" w:rsidR="000E6CDC" w:rsidRPr="00B91A61" w:rsidRDefault="000E6CDC" w:rsidP="006D5C54">
            <w:pPr>
              <w:spacing w:line="360" w:lineRule="auto"/>
              <w:jc w:val="right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76FB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fuori sede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8162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DD4C5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521A10B1" w14:textId="77777777" w:rsidTr="00C14DEF">
        <w:tc>
          <w:tcPr>
            <w:tcW w:w="27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E28DA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non iscritti e votanti in sede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998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BEC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NOMINATIVI</w:t>
            </w:r>
          </w:p>
        </w:tc>
      </w:tr>
      <w:tr w:rsidR="000E6CDC" w:rsidRPr="00B91A61" w14:paraId="5B366A26" w14:textId="77777777" w:rsidTr="00C14DEF"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F30D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0859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11A628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1E48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34BDE6FE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3244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35D8F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88FF6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050F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2E3B1D85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3703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5EFC9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CD63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36BF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541901D7" w14:textId="77777777" w:rsidTr="00C14DEF">
        <w:trPr>
          <w:trHeight w:val="77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852E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05A3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5250C4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460C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7472B6EA" w14:textId="77777777" w:rsidTr="00C14DEF">
        <w:trPr>
          <w:trHeight w:val="77"/>
        </w:trPr>
        <w:tc>
          <w:tcPr>
            <w:tcW w:w="3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879E2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B8B4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4849C815" w14:textId="77777777" w:rsidTr="00C14DEF">
        <w:trPr>
          <w:trHeight w:val="77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33EE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COMPLESSIVI VOTANTI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144C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584B34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18D9E53" w14:textId="77777777" w:rsidR="00B91A61" w:rsidRDefault="00B91A61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0FFC80B" w14:textId="77777777" w:rsidR="00083433" w:rsidRDefault="00B91A61" w:rsidP="00083433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 DI SPOGLIO DEI VO</w:t>
      </w:r>
      <w:r w:rsidRPr="00B91A61">
        <w:rPr>
          <w:rFonts w:ascii="Arial" w:hAnsi="Arial" w:cs="Arial"/>
          <w:b/>
          <w:szCs w:val="24"/>
        </w:rPr>
        <w:t>TI</w:t>
      </w:r>
    </w:p>
    <w:p w14:paraId="2FAA2B6F" w14:textId="77777777" w:rsidR="00C14DEF" w:rsidRDefault="003E22A5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83433">
        <w:rPr>
          <w:rFonts w:ascii="Arial" w:hAnsi="Arial" w:cs="Arial"/>
          <w:szCs w:val="24"/>
        </w:rPr>
        <w:t xml:space="preserve">Il Presidente dà inizio alle operazioni di spoglio dei voti </w:t>
      </w:r>
      <w:r w:rsidR="00723EFA" w:rsidRPr="00083433">
        <w:rPr>
          <w:rFonts w:ascii="Arial" w:hAnsi="Arial" w:cs="Arial"/>
          <w:szCs w:val="24"/>
        </w:rPr>
        <w:t>in relazione ad ogni singola componente elettiva</w:t>
      </w:r>
      <w:r w:rsidR="000C1F12" w:rsidRPr="00083433">
        <w:rPr>
          <w:rFonts w:ascii="Arial" w:hAnsi="Arial" w:cs="Arial"/>
          <w:szCs w:val="24"/>
        </w:rPr>
        <w:t>.</w:t>
      </w:r>
      <w:r w:rsidR="00C14DEF">
        <w:rPr>
          <w:rFonts w:ascii="Arial" w:hAnsi="Arial" w:cs="Arial"/>
          <w:szCs w:val="24"/>
        </w:rPr>
        <w:t xml:space="preserve"> In</w:t>
      </w:r>
      <w:r w:rsidR="002E59B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particolare</w:t>
      </w:r>
      <w:r w:rsidR="002E59B4">
        <w:rPr>
          <w:rFonts w:ascii="Arial" w:hAnsi="Arial" w:cs="Arial"/>
          <w:szCs w:val="24"/>
        </w:rPr>
        <w:t>,</w:t>
      </w:r>
      <w:r w:rsidR="00C14DEF">
        <w:rPr>
          <w:rFonts w:ascii="Arial" w:hAnsi="Arial" w:cs="Arial"/>
          <w:szCs w:val="24"/>
        </w:rPr>
        <w:t xml:space="preserve"> il seggio procede a</w:t>
      </w:r>
      <w:r w:rsidR="00BE486C">
        <w:rPr>
          <w:rFonts w:ascii="Arial" w:hAnsi="Arial" w:cs="Arial"/>
          <w:szCs w:val="24"/>
        </w:rPr>
        <w:t>:</w:t>
      </w:r>
    </w:p>
    <w:p w14:paraId="2E510835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2.a</w:t>
      </w:r>
      <w:r w:rsidRPr="00C14DEF">
        <w:rPr>
          <w:rFonts w:ascii="Arial" w:hAnsi="Arial" w:cs="Arial"/>
          <w:szCs w:val="24"/>
        </w:rPr>
        <w:tab/>
        <w:t>ELABORA</w:t>
      </w:r>
      <w:r>
        <w:rPr>
          <w:rFonts w:ascii="Arial" w:hAnsi="Arial" w:cs="Arial"/>
          <w:szCs w:val="24"/>
        </w:rPr>
        <w:t xml:space="preserve">RE </w:t>
      </w:r>
      <w:r w:rsidRPr="00C14DEF">
        <w:rPr>
          <w:rFonts w:ascii="Arial" w:hAnsi="Arial" w:cs="Arial"/>
          <w:szCs w:val="24"/>
        </w:rPr>
        <w:t>LE TABELLE RIASSUNTIVE</w:t>
      </w:r>
      <w:r>
        <w:rPr>
          <w:rFonts w:ascii="Arial" w:hAnsi="Arial" w:cs="Arial"/>
          <w:szCs w:val="24"/>
        </w:rPr>
        <w:t xml:space="preserve"> DEI RISULTATI ELETTORIALI;</w:t>
      </w:r>
    </w:p>
    <w:p w14:paraId="75B4ACA5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2.b</w:t>
      </w:r>
      <w:r w:rsidRPr="00C14DEF">
        <w:rPr>
          <w:rFonts w:ascii="Arial" w:hAnsi="Arial" w:cs="Arial"/>
          <w:szCs w:val="24"/>
        </w:rPr>
        <w:tab/>
        <w:t>CONTEGGI</w:t>
      </w:r>
      <w:r>
        <w:rPr>
          <w:rFonts w:ascii="Arial" w:hAnsi="Arial" w:cs="Arial"/>
          <w:szCs w:val="24"/>
        </w:rPr>
        <w:t xml:space="preserve">ARE </w:t>
      </w:r>
      <w:r w:rsidRPr="00C14DEF">
        <w:rPr>
          <w:rFonts w:ascii="Arial" w:hAnsi="Arial" w:cs="Arial"/>
          <w:szCs w:val="24"/>
        </w:rPr>
        <w:t>LE SCHEDE ELETTORALI</w:t>
      </w:r>
      <w:r>
        <w:rPr>
          <w:rFonts w:ascii="Arial" w:hAnsi="Arial" w:cs="Arial"/>
          <w:szCs w:val="24"/>
        </w:rPr>
        <w:t>.</w:t>
      </w:r>
    </w:p>
    <w:p w14:paraId="2F503C84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342E501F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6FC489A1" w14:textId="77777777" w:rsidR="00C14DEF" w:rsidRDefault="00C14DEF" w:rsidP="00C14DEF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2.a</w:t>
      </w:r>
      <w:r>
        <w:rPr>
          <w:rFonts w:ascii="Arial" w:hAnsi="Arial" w:cs="Arial"/>
          <w:b/>
          <w:szCs w:val="24"/>
        </w:rPr>
        <w:tab/>
        <w:t>ELABORAZIONE DELLE TABELLE RIASSUNTIVE</w:t>
      </w:r>
    </w:p>
    <w:p w14:paraId="61E0D38E" w14:textId="77777777" w:rsidR="00C14DEF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INDIVIDUAZIONE DELLA CIFRA ELETTORALE DI</w:t>
      </w:r>
      <w:r w:rsidRPr="00820D61">
        <w:rPr>
          <w:rFonts w:ascii="Arial" w:hAnsi="Arial" w:cs="Arial"/>
          <w:szCs w:val="24"/>
        </w:rPr>
        <w:t xml:space="preserve"> CIASCUNA LISTA E</w:t>
      </w:r>
      <w:r>
        <w:rPr>
          <w:rFonts w:ascii="Arial" w:hAnsi="Arial" w:cs="Arial"/>
          <w:szCs w:val="24"/>
        </w:rPr>
        <w:t xml:space="preserve"> DELLA CIFRA INDIVIDUALE DI </w:t>
      </w:r>
      <w:r w:rsidRPr="00820D61">
        <w:rPr>
          <w:rFonts w:ascii="Arial" w:hAnsi="Arial" w:cs="Arial"/>
          <w:szCs w:val="24"/>
        </w:rPr>
        <w:t>CIASCUN CANDIDATO PER COMPONENTE ELETTIVA</w:t>
      </w:r>
    </w:p>
    <w:p w14:paraId="0920E859" w14:textId="77777777" w:rsidR="00C14DEF" w:rsidRPr="00820D61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</w:p>
    <w:p w14:paraId="4E7E582D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600998E0" w14:textId="77777777" w:rsidR="00C14DEF" w:rsidRPr="006D5C54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Pr="000C1F12">
        <w:rPr>
          <w:rStyle w:val="Rimandonotaapidipagina"/>
          <w:rFonts w:ascii="Arial" w:hAnsi="Arial"/>
          <w:szCs w:val="24"/>
          <w:u w:val="single"/>
        </w:rPr>
        <w:footnoteReference w:id="3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271"/>
        <w:gridCol w:w="3619"/>
        <w:gridCol w:w="1737"/>
        <w:gridCol w:w="1302"/>
        <w:gridCol w:w="1700"/>
      </w:tblGrid>
      <w:tr w:rsidR="00C14DEF" w:rsidRPr="008F368F" w14:paraId="4526E422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6B3AC41B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LISTA 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83" w:type="pct"/>
          </w:tcPr>
          <w:p w14:paraId="48822DE1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CIFRA TOTALE ELETTORALE </w:t>
            </w:r>
          </w:p>
        </w:tc>
      </w:tr>
      <w:tr w:rsidR="00C14DEF" w:rsidRPr="008F368F" w14:paraId="7FF3116D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000ACC90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MOTTO</w:t>
            </w:r>
          </w:p>
        </w:tc>
        <w:tc>
          <w:tcPr>
            <w:tcW w:w="3457" w:type="pct"/>
            <w:gridSpan w:val="3"/>
            <w:shd w:val="clear" w:color="auto" w:fill="auto"/>
          </w:tcPr>
          <w:p w14:paraId="39566C7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 w:val="restart"/>
          </w:tcPr>
          <w:p w14:paraId="438C7F0E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20E661DD" w14:textId="77777777" w:rsidTr="00F81E6C">
        <w:trPr>
          <w:trHeight w:val="435"/>
          <w:jc w:val="center"/>
        </w:trPr>
        <w:tc>
          <w:tcPr>
            <w:tcW w:w="660" w:type="pct"/>
            <w:shd w:val="clear" w:color="auto" w:fill="auto"/>
            <w:noWrap/>
          </w:tcPr>
          <w:p w14:paraId="2AF07E88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Numero candidato</w:t>
            </w:r>
          </w:p>
        </w:tc>
        <w:tc>
          <w:tcPr>
            <w:tcW w:w="1879" w:type="pct"/>
            <w:shd w:val="clear" w:color="auto" w:fill="auto"/>
          </w:tcPr>
          <w:p w14:paraId="6732EBAA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902" w:type="pct"/>
            <w:shd w:val="clear" w:color="auto" w:fill="auto"/>
          </w:tcPr>
          <w:p w14:paraId="2787C4CE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Data nascita</w:t>
            </w:r>
          </w:p>
        </w:tc>
        <w:tc>
          <w:tcPr>
            <w:tcW w:w="676" w:type="pct"/>
            <w:shd w:val="clear" w:color="auto" w:fill="auto"/>
          </w:tcPr>
          <w:p w14:paraId="1E95E9D4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Cifra individuale</w:t>
            </w:r>
          </w:p>
        </w:tc>
        <w:tc>
          <w:tcPr>
            <w:tcW w:w="883" w:type="pct"/>
            <w:vMerge/>
          </w:tcPr>
          <w:p w14:paraId="78383F6E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</w:p>
        </w:tc>
      </w:tr>
      <w:tr w:rsidR="00C14DEF" w:rsidRPr="008F368F" w14:paraId="0FC7BBD1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41451B59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14:paraId="13370AC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41A5989C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08DC7F7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0E1326E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24A55B94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7C7D033C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2</w:t>
            </w:r>
          </w:p>
        </w:tc>
        <w:tc>
          <w:tcPr>
            <w:tcW w:w="1879" w:type="pct"/>
            <w:shd w:val="clear" w:color="auto" w:fill="auto"/>
          </w:tcPr>
          <w:p w14:paraId="62F20B7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7AAF6318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357981C3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1173DB00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5788D9A5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76B708A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3</w:t>
            </w:r>
          </w:p>
        </w:tc>
        <w:tc>
          <w:tcPr>
            <w:tcW w:w="1879" w:type="pct"/>
            <w:shd w:val="clear" w:color="auto" w:fill="auto"/>
          </w:tcPr>
          <w:p w14:paraId="66D46208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7CC1CBE8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31B87EE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0DE9A5C3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0CE87C40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3812646F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  <w:b/>
              </w:rPr>
              <w:t>CIFRA TOTALE ELETTORALE</w:t>
            </w:r>
          </w:p>
        </w:tc>
        <w:tc>
          <w:tcPr>
            <w:tcW w:w="883" w:type="pct"/>
          </w:tcPr>
          <w:p w14:paraId="34A3D9D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4DF35BBF" w14:textId="77777777" w:rsidR="00C14DEF" w:rsidRDefault="00C14DEF" w:rsidP="00C14DEF">
      <w:pPr>
        <w:rPr>
          <w:rFonts w:ascii="Arial Narrow" w:hAnsi="Arial Narrow"/>
        </w:rPr>
      </w:pPr>
    </w:p>
    <w:p w14:paraId="0C138695" w14:textId="77777777" w:rsidR="00C14DEF" w:rsidRDefault="00C14DEF" w:rsidP="00C14DEF">
      <w:pPr>
        <w:ind w:hanging="1276"/>
        <w:rPr>
          <w:rFonts w:ascii="Arial Narrow" w:hAnsi="Arial Narrow"/>
        </w:rPr>
      </w:pPr>
    </w:p>
    <w:p w14:paraId="641EAD96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2.B</w:t>
      </w:r>
      <w:r>
        <w:rPr>
          <w:rFonts w:ascii="Arial" w:hAnsi="Arial" w:cs="Arial"/>
          <w:b/>
          <w:szCs w:val="24"/>
        </w:rPr>
        <w:tab/>
        <w:t>CONTEGGIO DEFINITIVO DELLE SCHEDE ELETTORALI</w:t>
      </w:r>
    </w:p>
    <w:p w14:paraId="07F63AD2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procede al</w:t>
      </w:r>
      <w:r w:rsidRPr="001A1E62">
        <w:rPr>
          <w:rFonts w:ascii="Arial" w:hAnsi="Arial" w:cs="Arial"/>
          <w:szCs w:val="24"/>
        </w:rPr>
        <w:t xml:space="preserve"> conteggi</w:t>
      </w:r>
      <w:r>
        <w:rPr>
          <w:rFonts w:ascii="Arial" w:hAnsi="Arial" w:cs="Arial"/>
          <w:szCs w:val="24"/>
        </w:rPr>
        <w:t>o</w:t>
      </w:r>
      <w:r w:rsidRPr="001A1E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 w:rsidRPr="001A1E62">
        <w:rPr>
          <w:rFonts w:ascii="Arial" w:hAnsi="Arial" w:cs="Arial"/>
          <w:szCs w:val="24"/>
        </w:rPr>
        <w:t>lle schede elettorali, per componente elettiva.</w:t>
      </w:r>
    </w:p>
    <w:p w14:paraId="0C3B5047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5A8359EE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>
        <w:rPr>
          <w:rStyle w:val="Rimandonotaapidipagina"/>
          <w:rFonts w:ascii="Arial" w:hAnsi="Arial"/>
          <w:szCs w:val="24"/>
        </w:rPr>
        <w:footnoteReference w:id="4"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2353"/>
        <w:gridCol w:w="2080"/>
        <w:gridCol w:w="1317"/>
      </w:tblGrid>
      <w:tr w:rsidR="00C14DEF" w:rsidRPr="000E19E8" w14:paraId="523B63EE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7C1DEAC1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SCHEDE ELETTORALI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F284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TOTALE</w:t>
            </w:r>
          </w:p>
        </w:tc>
      </w:tr>
      <w:tr w:rsidR="00C14DEF" w:rsidRPr="000E19E8" w14:paraId="5847E2B1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4B758138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a disposizione del seggio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206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64E2EEF7" w14:textId="77777777" w:rsidTr="00F81E6C">
        <w:tc>
          <w:tcPr>
            <w:tcW w:w="20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08C1F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39C69B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 xml:space="preserve">Schede </w:t>
            </w:r>
            <w:r>
              <w:rPr>
                <w:rFonts w:ascii="Arial" w:hAnsi="Arial" w:cs="Arial"/>
                <w:szCs w:val="24"/>
              </w:rPr>
              <w:t>inutilizzate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4CE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2D732BA6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66AA5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6631E1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utilizzate</w:t>
            </w:r>
            <w:r w:rsidRPr="000E19E8">
              <w:rPr>
                <w:rFonts w:ascii="Arial" w:hAnsi="Arial" w:cs="Arial"/>
                <w:szCs w:val="24"/>
                <w:vertAlign w:val="superscript"/>
              </w:rPr>
              <w:footnoteReference w:id="5"/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5AFB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51287D49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365E3853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A3AAC2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3CDAAFD1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bianche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A883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5264FB96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195B2F3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00935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7FDE0C1E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nulle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E140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00465D5C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07149132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2EDA0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</w:tcBorders>
          </w:tcPr>
          <w:p w14:paraId="6032F162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valide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29C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p w14:paraId="26785064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70B0C81F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E6CDC">
        <w:rPr>
          <w:rFonts w:ascii="Arial" w:hAnsi="Arial" w:cs="Arial"/>
          <w:szCs w:val="24"/>
        </w:rPr>
        <w:t>Il Presidente dà atto della corrispondenza tra il numero delle schede utilizzate e gli elettori complessivi votanti nel seggio.</w:t>
      </w:r>
    </w:p>
    <w:p w14:paraId="48FA338A" w14:textId="77777777" w:rsidR="00C14DEF" w:rsidRPr="000E6CDC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1980CB9" w14:textId="77777777" w:rsidR="00C14DEF" w:rsidRDefault="00C14DEF" w:rsidP="00C14DEF">
      <w:pPr>
        <w:numPr>
          <w:ilvl w:val="0"/>
          <w:numId w:val="19"/>
        </w:numPr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FATTI NOTEVOLI INTERVENUTI – OSSERVAZIONI, PROTESTE E RECLAMI PRESENTATI - VARIE</w:t>
      </w:r>
      <w:r w:rsidRPr="000E19E8">
        <w:rPr>
          <w:rFonts w:ascii="Arial" w:hAnsi="Arial" w:cs="Arial"/>
          <w:vertAlign w:val="superscript"/>
        </w:rPr>
        <w:footnoteReference w:id="6"/>
      </w:r>
    </w:p>
    <w:p w14:paraId="012CFC03" w14:textId="77777777" w:rsidR="00C14DEF" w:rsidRPr="00083433" w:rsidRDefault="00C14DEF" w:rsidP="00C14DEF">
      <w:pPr>
        <w:outlineLvl w:val="0"/>
        <w:rPr>
          <w:rFonts w:ascii="Arial" w:hAnsi="Arial" w:cs="Arial"/>
          <w:b/>
          <w:szCs w:val="24"/>
        </w:rPr>
      </w:pPr>
    </w:p>
    <w:p w14:paraId="35CCBAA9" w14:textId="77777777" w:rsidR="00C14DEF" w:rsidRDefault="00C14DEF" w:rsidP="00C14DEF">
      <w:pPr>
        <w:tabs>
          <w:tab w:val="left" w:pos="284"/>
        </w:tabs>
        <w:ind w:left="-207" w:hanging="1276"/>
        <w:jc w:val="both"/>
        <w:outlineLvl w:val="0"/>
        <w:rPr>
          <w:rFonts w:ascii="Arial" w:hAnsi="Arial" w:cs="Arial"/>
          <w:b/>
          <w:szCs w:val="24"/>
        </w:rPr>
      </w:pPr>
    </w:p>
    <w:p w14:paraId="0A21A863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48458560" w14:textId="77777777" w:rsidR="00C14DEF" w:rsidRPr="00083433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__________________________________</w:t>
      </w:r>
      <w:r w:rsidRPr="00083433">
        <w:rPr>
          <w:rStyle w:val="Rimandonotaapidipagina"/>
          <w:rFonts w:ascii="Arial" w:hAnsi="Arial"/>
          <w:b/>
          <w:szCs w:val="24"/>
        </w:rPr>
        <w:footnoteReference w:id="7"/>
      </w:r>
    </w:p>
    <w:p w14:paraId="2E1AA28C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EDA9333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324DEA2A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721D108A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01082AE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7472337C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C2E19ED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FA578EE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3A1D2884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0BA812B8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49E2CA40" w14:textId="77777777" w:rsidR="004B23E0" w:rsidRDefault="004B23E0" w:rsidP="00B91A61">
      <w:pPr>
        <w:tabs>
          <w:tab w:val="left" w:pos="426"/>
        </w:tabs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*************</w:t>
      </w:r>
    </w:p>
    <w:p w14:paraId="1C75D5F0" w14:textId="77777777" w:rsidR="00B91A61" w:rsidRDefault="00B91A61" w:rsidP="00B91A61">
      <w:pPr>
        <w:tabs>
          <w:tab w:val="left" w:pos="426"/>
        </w:tabs>
        <w:spacing w:line="480" w:lineRule="auto"/>
        <w:outlineLvl w:val="0"/>
        <w:rPr>
          <w:rFonts w:ascii="Arial" w:hAnsi="Arial" w:cs="Arial"/>
          <w:b/>
          <w:szCs w:val="24"/>
        </w:rPr>
      </w:pPr>
    </w:p>
    <w:p w14:paraId="6F9D261C" w14:textId="77777777" w:rsidR="000B7A85" w:rsidRDefault="000B7A85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SOSPENSIONE DELLE OPERAZIONI DI SPOGLIO DEI VOTI</w:t>
      </w:r>
    </w:p>
    <w:p w14:paraId="7ACBFCC6" w14:textId="77777777" w:rsidR="004B23E0" w:rsidRDefault="004B23E0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(Solo in </w:t>
      </w:r>
      <w:r w:rsidR="00FB58BC">
        <w:rPr>
          <w:rFonts w:ascii="Arial" w:hAnsi="Arial" w:cs="Arial"/>
          <w:b/>
          <w:szCs w:val="24"/>
        </w:rPr>
        <w:t>via eccezionale secondo quanto previsto dall’art</w:t>
      </w:r>
      <w:r w:rsidR="00B91A61">
        <w:rPr>
          <w:rFonts w:ascii="Arial" w:hAnsi="Arial" w:cs="Arial"/>
          <w:b/>
          <w:szCs w:val="24"/>
        </w:rPr>
        <w:t>.</w:t>
      </w:r>
      <w:r w:rsidR="006D5C54">
        <w:rPr>
          <w:rFonts w:ascii="Arial" w:hAnsi="Arial" w:cs="Arial"/>
          <w:b/>
          <w:szCs w:val="24"/>
        </w:rPr>
        <w:t xml:space="preserve"> 3</w:t>
      </w:r>
      <w:r w:rsidR="00400FB0">
        <w:rPr>
          <w:rFonts w:ascii="Arial" w:hAnsi="Arial" w:cs="Arial"/>
          <w:b/>
          <w:szCs w:val="24"/>
        </w:rPr>
        <w:t>3</w:t>
      </w:r>
      <w:r w:rsidR="00FB58BC">
        <w:rPr>
          <w:rFonts w:ascii="Arial" w:hAnsi="Arial" w:cs="Arial"/>
          <w:b/>
          <w:szCs w:val="24"/>
        </w:rPr>
        <w:t>, co</w:t>
      </w:r>
      <w:r w:rsidR="00B91A61">
        <w:rPr>
          <w:rFonts w:ascii="Arial" w:hAnsi="Arial" w:cs="Arial"/>
          <w:b/>
          <w:szCs w:val="24"/>
        </w:rPr>
        <w:t>.</w:t>
      </w:r>
      <w:r w:rsidR="007116FE">
        <w:rPr>
          <w:rFonts w:ascii="Arial" w:hAnsi="Arial" w:cs="Arial"/>
          <w:b/>
          <w:szCs w:val="24"/>
        </w:rPr>
        <w:t xml:space="preserve"> 2</w:t>
      </w:r>
      <w:r w:rsidR="000C1F12">
        <w:rPr>
          <w:rFonts w:ascii="Arial" w:hAnsi="Arial" w:cs="Arial"/>
          <w:b/>
          <w:szCs w:val="24"/>
        </w:rPr>
        <w:t xml:space="preserve"> dell’</w:t>
      </w:r>
      <w:r w:rsidR="00FC1381">
        <w:rPr>
          <w:rFonts w:ascii="Arial" w:hAnsi="Arial" w:cs="Arial"/>
          <w:b/>
          <w:szCs w:val="24"/>
        </w:rPr>
        <w:t>ordinanza</w:t>
      </w:r>
      <w:r>
        <w:rPr>
          <w:rFonts w:ascii="Arial" w:hAnsi="Arial" w:cs="Arial"/>
          <w:b/>
          <w:szCs w:val="24"/>
        </w:rPr>
        <w:t>)</w:t>
      </w:r>
    </w:p>
    <w:p w14:paraId="7EAD3AD3" w14:textId="77777777" w:rsidR="004B23E0" w:rsidRPr="00B91A61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56B6BD71" w14:textId="77777777" w:rsidR="00B91A61" w:rsidRDefault="004B23E0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Il presidente dichiar</w:t>
      </w:r>
      <w:r w:rsidR="00B91A61">
        <w:rPr>
          <w:rFonts w:ascii="Arial" w:hAnsi="Arial" w:cs="Arial"/>
          <w:szCs w:val="24"/>
        </w:rPr>
        <w:t>a sospesi i lavori alle ore ……</w:t>
      </w:r>
      <w:r w:rsidRPr="000B7A85">
        <w:rPr>
          <w:rFonts w:ascii="Arial" w:hAnsi="Arial" w:cs="Arial"/>
          <w:szCs w:val="24"/>
        </w:rPr>
        <w:t>…….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del giorno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……………………….</w:t>
      </w:r>
      <w:r w:rsidR="00B91A61">
        <w:rPr>
          <w:rFonts w:ascii="Arial" w:hAnsi="Arial" w:cs="Arial"/>
          <w:szCs w:val="24"/>
        </w:rPr>
        <w:t xml:space="preserve"> </w:t>
      </w:r>
      <w:r w:rsidR="00FB58BC">
        <w:rPr>
          <w:rFonts w:ascii="Arial" w:hAnsi="Arial" w:cs="Arial"/>
          <w:szCs w:val="24"/>
        </w:rPr>
        <w:t>in quanto</w:t>
      </w:r>
      <w:r w:rsidR="00B91A61">
        <w:rPr>
          <w:rFonts w:ascii="Arial" w:hAnsi="Arial" w:cs="Arial"/>
          <w:szCs w:val="24"/>
        </w:rPr>
        <w:t xml:space="preserve"> ………………………………………………………………………………………………..</w:t>
      </w:r>
    </w:p>
    <w:p w14:paraId="3B8E7D94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4747553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2C5D3D5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A5C74AF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7F54367" w14:textId="77777777" w:rsidR="00B91A61" w:rsidRPr="000B7A85" w:rsidRDefault="00B91A61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07279A7E" w14:textId="77777777" w:rsidR="004B23E0" w:rsidRDefault="00FB58BC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c</w:t>
      </w:r>
      <w:r w:rsidR="004B23E0" w:rsidRPr="000B7A85">
        <w:rPr>
          <w:rFonts w:ascii="Arial" w:hAnsi="Arial" w:cs="Arial"/>
          <w:szCs w:val="24"/>
        </w:rPr>
        <w:t>onvoca tutti i presenti per il giorno successivo alle ore</w:t>
      </w:r>
      <w:r w:rsidR="00B91A61">
        <w:rPr>
          <w:rFonts w:ascii="Arial" w:hAnsi="Arial" w:cs="Arial"/>
          <w:szCs w:val="24"/>
        </w:rPr>
        <w:t xml:space="preserve"> ………………</w:t>
      </w:r>
      <w:r w:rsidR="004B23E0" w:rsidRPr="000B7A85">
        <w:rPr>
          <w:rFonts w:ascii="Arial" w:hAnsi="Arial" w:cs="Arial"/>
          <w:szCs w:val="24"/>
        </w:rPr>
        <w:t>.,</w:t>
      </w:r>
      <w:r w:rsidR="00092A10"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 xml:space="preserve">conservando le schede </w:t>
      </w:r>
      <w:r w:rsidR="006D5C54">
        <w:rPr>
          <w:rFonts w:ascii="Arial" w:hAnsi="Arial" w:cs="Arial"/>
          <w:szCs w:val="24"/>
        </w:rPr>
        <w:t>da scrutinar</w:t>
      </w:r>
      <w:r w:rsidR="004B23E0" w:rsidRPr="000B7A85">
        <w:rPr>
          <w:rFonts w:ascii="Arial" w:hAnsi="Arial" w:cs="Arial"/>
          <w:szCs w:val="24"/>
        </w:rPr>
        <w:t>e nelle urne sigillate e quelle già scrutinate in un plico sigillato insieme al presente verbale, alle varie scritturazioni, agli elenchi dei votanti e a tutto il materiale connesso alle attività della commissione.</w:t>
      </w:r>
    </w:p>
    <w:p w14:paraId="155E7F9C" w14:textId="77777777" w:rsidR="000B7A85" w:rsidRPr="000B7A85" w:rsidRDefault="000B7A85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552411C" w14:textId="77777777" w:rsidR="004B23E0" w:rsidRPr="000B7A85" w:rsidRDefault="000B7A85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 w:rsidRPr="000B7A85">
        <w:rPr>
          <w:rFonts w:ascii="Arial" w:hAnsi="Arial" w:cs="Arial"/>
          <w:b/>
          <w:szCs w:val="24"/>
        </w:rPr>
        <w:t xml:space="preserve">CONTINUAZIONE </w:t>
      </w:r>
      <w:r>
        <w:rPr>
          <w:rFonts w:ascii="Arial" w:hAnsi="Arial" w:cs="Arial"/>
          <w:b/>
          <w:szCs w:val="24"/>
        </w:rPr>
        <w:t xml:space="preserve">DELLE </w:t>
      </w:r>
      <w:r w:rsidRPr="000B7A85">
        <w:rPr>
          <w:rFonts w:ascii="Arial" w:hAnsi="Arial" w:cs="Arial"/>
          <w:b/>
          <w:szCs w:val="24"/>
        </w:rPr>
        <w:t>OPERAZIONI DI SPOGLIO DEI VOTI</w:t>
      </w:r>
    </w:p>
    <w:p w14:paraId="1F98CD47" w14:textId="77777777" w:rsidR="004B23E0" w:rsidRDefault="008F368F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Il giorno …………… del mese ……………………. dell’anno ………… alle ore ………..</w:t>
      </w:r>
      <w:r w:rsidR="000B7A8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0B7A85">
        <w:rPr>
          <w:rFonts w:ascii="Arial" w:hAnsi="Arial" w:cs="Arial"/>
          <w:szCs w:val="24"/>
        </w:rPr>
        <w:t>secondo quanto deciso nel giorno precedente,</w:t>
      </w:r>
      <w:r w:rsidR="004B23E0" w:rsidRPr="000B7A85">
        <w:rPr>
          <w:rFonts w:ascii="Arial" w:hAnsi="Arial" w:cs="Arial"/>
          <w:szCs w:val="24"/>
        </w:rPr>
        <w:t xml:space="preserve"> presso la sede  ………………………………………………</w:t>
      </w:r>
      <w:r>
        <w:rPr>
          <w:rFonts w:ascii="Arial" w:hAnsi="Arial" w:cs="Arial"/>
          <w:szCs w:val="24"/>
        </w:rPr>
        <w:t>……………………</w:t>
      </w:r>
      <w:r w:rsidR="004B23E0" w:rsidRPr="000B7A85">
        <w:rPr>
          <w:rFonts w:ascii="Arial" w:hAnsi="Arial" w:cs="Arial"/>
          <w:szCs w:val="24"/>
        </w:rPr>
        <w:t>……………………</w:t>
      </w:r>
      <w:r>
        <w:rPr>
          <w:rFonts w:ascii="Arial" w:hAnsi="Arial" w:cs="Arial"/>
          <w:szCs w:val="24"/>
        </w:rPr>
        <w:t>.</w:t>
      </w:r>
      <w:r w:rsidR="004B23E0" w:rsidRPr="000B7A85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>si riunisce</w:t>
      </w:r>
      <w:r w:rsidR="000B7A85">
        <w:rPr>
          <w:rFonts w:ascii="Arial" w:hAnsi="Arial" w:cs="Arial"/>
          <w:szCs w:val="24"/>
        </w:rPr>
        <w:t xml:space="preserve"> nuovamente </w:t>
      </w:r>
      <w:r w:rsidR="004B23E0" w:rsidRPr="000B7A85">
        <w:rPr>
          <w:rFonts w:ascii="Arial" w:hAnsi="Arial" w:cs="Arial"/>
          <w:szCs w:val="24"/>
        </w:rPr>
        <w:t>la commissione elettorale composta dai Signori</w:t>
      </w:r>
      <w:r w:rsidR="004B23E0">
        <w:rPr>
          <w:rFonts w:ascii="Arial" w:hAnsi="Arial" w:cs="Arial"/>
          <w:b/>
          <w:szCs w:val="24"/>
        </w:rPr>
        <w:t>:</w:t>
      </w:r>
    </w:p>
    <w:p w14:paraId="4407EB2B" w14:textId="77777777" w:rsidR="008F368F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PRESIDENTE</w:t>
      </w:r>
    </w:p>
    <w:p w14:paraId="7ED5AA4F" w14:textId="77777777" w:rsidR="008F368F" w:rsidRPr="00E873B1" w:rsidRDefault="008F368F" w:rsidP="008F368F">
      <w:pPr>
        <w:spacing w:line="480" w:lineRule="auto"/>
        <w:ind w:left="720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5F382CC" w14:textId="77777777" w:rsidR="008F368F" w:rsidRDefault="004B23E0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COMPONENTI</w:t>
      </w:r>
      <w:r w:rsidR="008F368F">
        <w:rPr>
          <w:rFonts w:ascii="Arial" w:hAnsi="Arial" w:cs="Arial"/>
          <w:szCs w:val="24"/>
        </w:rPr>
        <w:t>:</w:t>
      </w:r>
    </w:p>
    <w:p w14:paraId="49EDADBE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E2F1F80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0D8444C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3C0E66E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A550D76" w14:textId="77777777" w:rsidR="000B7A85" w:rsidRPr="000B7A85" w:rsidRDefault="000B7A85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di scrutinio sono presenti come rappresentanti di lista i Signori:</w:t>
      </w:r>
    </w:p>
    <w:p w14:paraId="3BF23951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68D9CE9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1C9713C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809D56C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2C4D8D24" w14:textId="77777777" w:rsidR="008F368F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62C7020" w14:textId="77777777" w:rsidR="005658C3" w:rsidRDefault="004B23E0" w:rsidP="008F368F">
      <w:pPr>
        <w:spacing w:line="480" w:lineRule="auto"/>
        <w:ind w:left="1276" w:hanging="1276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Si procede allo scrutinio delle schede votate</w:t>
      </w:r>
    </w:p>
    <w:p w14:paraId="61D6517E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6012EC1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66B961B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86A442E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FC65F4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8429E22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EB948C2" w14:textId="77777777" w:rsidR="003A291A" w:rsidRDefault="003A291A" w:rsidP="000E19E8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CHIUSURA E FIRMA DEL VERBALE</w:t>
      </w:r>
    </w:p>
    <w:p w14:paraId="4528FC1D" w14:textId="77777777" w:rsidR="00AA346E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 esemplare del presente verbale viene depositato, a</w:t>
      </w:r>
      <w:r w:rsidR="000E6CDC">
        <w:rPr>
          <w:rFonts w:ascii="Arial" w:hAnsi="Arial" w:cs="Arial"/>
          <w:szCs w:val="24"/>
        </w:rPr>
        <w:t>l termine delle operazioni</w:t>
      </w:r>
      <w:r>
        <w:rPr>
          <w:rFonts w:ascii="Arial" w:hAnsi="Arial" w:cs="Arial"/>
          <w:szCs w:val="24"/>
        </w:rPr>
        <w:t>, nella segreteria dell</w:t>
      </w:r>
      <w:r w:rsidR="000E6CDC">
        <w:rPr>
          <w:rFonts w:ascii="Arial" w:hAnsi="Arial" w:cs="Arial"/>
          <w:szCs w:val="24"/>
        </w:rPr>
        <w:t xml:space="preserve">’istituzione </w:t>
      </w:r>
      <w:r>
        <w:rPr>
          <w:rFonts w:ascii="Arial" w:hAnsi="Arial" w:cs="Arial"/>
          <w:szCs w:val="24"/>
        </w:rPr>
        <w:t>scola</w:t>
      </w:r>
      <w:r w:rsidR="000E6CDC">
        <w:rPr>
          <w:rFonts w:ascii="Arial" w:hAnsi="Arial" w:cs="Arial"/>
          <w:szCs w:val="24"/>
        </w:rPr>
        <w:t>stica</w:t>
      </w:r>
      <w:r w:rsidR="003F345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insieme a</w:t>
      </w:r>
      <w:r w:rsidR="000E6CDC">
        <w:rPr>
          <w:rFonts w:ascii="Arial" w:hAnsi="Arial" w:cs="Arial"/>
          <w:szCs w:val="24"/>
        </w:rPr>
        <w:t>l relativo materiale elettorale. Il tutto chiuso</w:t>
      </w:r>
      <w:r>
        <w:rPr>
          <w:rFonts w:ascii="Arial" w:hAnsi="Arial" w:cs="Arial"/>
          <w:szCs w:val="24"/>
        </w:rPr>
        <w:t xml:space="preserve"> in appositi plichi distinti per componente elettiva</w:t>
      </w:r>
      <w:r w:rsidR="00AA346E">
        <w:rPr>
          <w:rFonts w:ascii="Arial" w:hAnsi="Arial" w:cs="Arial"/>
          <w:szCs w:val="24"/>
        </w:rPr>
        <w:t xml:space="preserve"> </w:t>
      </w:r>
      <w:r w:rsidR="000E6CDC">
        <w:rPr>
          <w:rFonts w:ascii="Arial" w:hAnsi="Arial" w:cs="Arial"/>
          <w:szCs w:val="24"/>
        </w:rPr>
        <w:t>secondo quanto previsto dall’</w:t>
      </w:r>
      <w:r w:rsidR="00C14DEF">
        <w:rPr>
          <w:rFonts w:ascii="Arial" w:hAnsi="Arial" w:cs="Arial"/>
          <w:szCs w:val="24"/>
        </w:rPr>
        <w:t>O</w:t>
      </w:r>
      <w:r w:rsidR="00FC1381">
        <w:rPr>
          <w:rFonts w:ascii="Arial" w:hAnsi="Arial" w:cs="Arial"/>
          <w:szCs w:val="24"/>
        </w:rPr>
        <w:t>rdinanza.</w:t>
      </w:r>
    </w:p>
    <w:p w14:paraId="505CC2DF" w14:textId="77777777" w:rsidR="000E6CD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</w:t>
      </w:r>
      <w:r w:rsidR="00081741">
        <w:rPr>
          <w:rFonts w:ascii="Arial" w:hAnsi="Arial" w:cs="Arial"/>
          <w:szCs w:val="24"/>
        </w:rPr>
        <w:t>particolare,</w:t>
      </w:r>
    </w:p>
    <w:p w14:paraId="11ACB2CA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2953B7B1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0BBABFA5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1656D537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1C3E6245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204CA8E4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presente verbale, redatto in un unico esemplare, viene letto e, seduta stante, </w:t>
      </w:r>
      <w:r w:rsidR="000E6CDC" w:rsidRPr="003962ED">
        <w:rPr>
          <w:rFonts w:ascii="Arial" w:hAnsi="Arial" w:cs="Arial"/>
          <w:szCs w:val="24"/>
        </w:rPr>
        <w:t>è sottoscritto in ogni pagina e siglato nei punti di unione dei vari fogli dal presidente e dagli scrutinatori</w:t>
      </w:r>
      <w:r w:rsidR="003962ED">
        <w:rPr>
          <w:rFonts w:ascii="Arial" w:hAnsi="Arial" w:cs="Arial"/>
          <w:szCs w:val="24"/>
        </w:rPr>
        <w:t>.</w:t>
      </w:r>
    </w:p>
    <w:p w14:paraId="37F7F2AB" w14:textId="77777777" w:rsidR="0049139C" w:rsidRDefault="00092A10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</w:t>
      </w:r>
      <w:r w:rsidR="004446F4">
        <w:rPr>
          <w:rFonts w:ascii="Arial" w:hAnsi="Arial" w:cs="Arial"/>
          <w:szCs w:val="24"/>
        </w:rPr>
        <w:t xml:space="preserve">presente </w:t>
      </w:r>
      <w:r>
        <w:rPr>
          <w:rFonts w:ascii="Arial" w:hAnsi="Arial" w:cs="Arial"/>
          <w:szCs w:val="24"/>
        </w:rPr>
        <w:t>verbale</w:t>
      </w:r>
      <w:r w:rsidR="0049139C">
        <w:rPr>
          <w:rFonts w:ascii="Arial" w:hAnsi="Arial" w:cs="Arial"/>
          <w:szCs w:val="24"/>
        </w:rPr>
        <w:t xml:space="preserve"> viene chiuso alle ore ………. del …………………..</w:t>
      </w:r>
    </w:p>
    <w:p w14:paraId="3E255AAB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3A143613" w14:textId="77777777" w:rsidR="00083433" w:rsidRDefault="00083433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346B5C95" w14:textId="77777777" w:rsidR="002066C0" w:rsidRPr="001B7A0E" w:rsidRDefault="00D27C64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 w:rsidRPr="001B7A0E">
        <w:rPr>
          <w:rFonts w:ascii="Arial" w:hAnsi="Arial" w:cs="Arial"/>
          <w:szCs w:val="24"/>
        </w:rPr>
        <w:t>………………</w:t>
      </w:r>
      <w:r w:rsidR="000E19E8">
        <w:rPr>
          <w:rFonts w:ascii="Arial" w:hAnsi="Arial" w:cs="Arial"/>
          <w:szCs w:val="24"/>
        </w:rPr>
        <w:t>………………….</w:t>
      </w:r>
      <w:r w:rsidRPr="001B7A0E">
        <w:rPr>
          <w:rFonts w:ascii="Arial" w:hAnsi="Arial" w:cs="Arial"/>
          <w:szCs w:val="24"/>
        </w:rPr>
        <w:t>……</w:t>
      </w:r>
      <w:r w:rsidR="002066C0">
        <w:rPr>
          <w:rFonts w:ascii="Arial" w:hAnsi="Arial" w:cs="Arial"/>
          <w:b/>
          <w:szCs w:val="24"/>
        </w:rPr>
        <w:t xml:space="preserve"> </w:t>
      </w:r>
      <w:r w:rsidR="002066C0" w:rsidRPr="001B7A0E">
        <w:rPr>
          <w:rFonts w:ascii="Arial" w:hAnsi="Arial" w:cs="Arial"/>
          <w:szCs w:val="24"/>
        </w:rPr>
        <w:t>Presidente</w:t>
      </w:r>
    </w:p>
    <w:p w14:paraId="15CB8644" w14:textId="77777777" w:rsidR="002066C0" w:rsidRP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…………………………..……………</w:t>
      </w:r>
      <w:r w:rsidR="002066C0" w:rsidRPr="001B7A0E">
        <w:rPr>
          <w:rFonts w:ascii="Arial" w:hAnsi="Arial" w:cs="Arial"/>
          <w:szCs w:val="24"/>
        </w:rPr>
        <w:t>.</w:t>
      </w:r>
      <w:r w:rsidR="001B7A0E" w:rsidRPr="001B7A0E">
        <w:rPr>
          <w:rFonts w:ascii="Arial" w:hAnsi="Arial" w:cs="Arial"/>
          <w:szCs w:val="24"/>
        </w:rPr>
        <w:t xml:space="preserve"> Scrutatori</w:t>
      </w:r>
    </w:p>
    <w:p w14:paraId="3BEA92C7" w14:textId="77777777" w:rsid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1B7A0E" w:rsidRPr="001B7A0E">
        <w:rPr>
          <w:rFonts w:ascii="Arial" w:hAnsi="Arial" w:cs="Arial"/>
          <w:szCs w:val="24"/>
        </w:rPr>
        <w:t>………………………… Scrutatori</w:t>
      </w:r>
    </w:p>
    <w:p w14:paraId="310DBF59" w14:textId="77777777" w:rsidR="003962ED" w:rsidRPr="001B7A0E" w:rsidRDefault="003962ED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Pr="001B7A0E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…….…. ecc.</w:t>
      </w:r>
    </w:p>
    <w:sectPr w:rsidR="003962ED" w:rsidRPr="001B7A0E" w:rsidSect="00432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9756" w14:textId="77777777" w:rsidR="001354BD" w:rsidRDefault="001354BD">
      <w:r>
        <w:separator/>
      </w:r>
    </w:p>
  </w:endnote>
  <w:endnote w:type="continuationSeparator" w:id="0">
    <w:p w14:paraId="7632F88A" w14:textId="77777777" w:rsidR="001354BD" w:rsidRDefault="0013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37BC" w14:textId="77777777" w:rsidR="00D27C64" w:rsidRDefault="00773510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27C6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6960C4D" w14:textId="77777777" w:rsidR="00D27C64" w:rsidRDefault="00D27C64" w:rsidP="00BA20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222519"/>
      <w:docPartObj>
        <w:docPartGallery w:val="Page Numbers (Bottom of Page)"/>
        <w:docPartUnique/>
      </w:docPartObj>
    </w:sdtPr>
    <w:sdtEndPr/>
    <w:sdtContent>
      <w:p w14:paraId="278AEA11" w14:textId="77777777" w:rsidR="007602DA" w:rsidRDefault="00773510">
        <w:pPr>
          <w:pStyle w:val="Pidipagina"/>
          <w:jc w:val="right"/>
        </w:pPr>
        <w:r>
          <w:fldChar w:fldCharType="begin"/>
        </w:r>
        <w:r w:rsidR="007602DA">
          <w:instrText>PAGE   \* MERGEFORMAT</w:instrText>
        </w:r>
        <w:r>
          <w:fldChar w:fldCharType="separate"/>
        </w:r>
        <w:r w:rsidR="001508AF">
          <w:rPr>
            <w:noProof/>
          </w:rPr>
          <w:t>2</w:t>
        </w:r>
        <w:r>
          <w:fldChar w:fldCharType="end"/>
        </w:r>
      </w:p>
    </w:sdtContent>
  </w:sdt>
  <w:p w14:paraId="17424780" w14:textId="77777777" w:rsidR="007602DA" w:rsidRDefault="007602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B7D1" w14:textId="77777777" w:rsidR="007602DA" w:rsidRDefault="007602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28D8" w14:textId="77777777" w:rsidR="001354BD" w:rsidRDefault="001354BD">
      <w:r>
        <w:separator/>
      </w:r>
    </w:p>
  </w:footnote>
  <w:footnote w:type="continuationSeparator" w:id="0">
    <w:p w14:paraId="783A3CDC" w14:textId="77777777" w:rsidR="001354BD" w:rsidRDefault="001354BD">
      <w:r>
        <w:continuationSeparator/>
      </w:r>
    </w:p>
  </w:footnote>
  <w:footnote w:id="1">
    <w:p w14:paraId="143212DF" w14:textId="77777777" w:rsidR="000B7A85" w:rsidRPr="000E19E8" w:rsidRDefault="000B7A85" w:rsidP="000E19E8">
      <w:pPr>
        <w:tabs>
          <w:tab w:val="left" w:pos="8931"/>
        </w:tabs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="001F4AD5" w:rsidRPr="000E19E8">
        <w:rPr>
          <w:rFonts w:ascii="Arial" w:hAnsi="Arial" w:cs="Arial"/>
          <w:sz w:val="20"/>
        </w:rPr>
        <w:t xml:space="preserve">Il verbale deve essere redatto in </w:t>
      </w:r>
      <w:r w:rsidR="000C1F12" w:rsidRPr="000E19E8">
        <w:rPr>
          <w:rFonts w:ascii="Arial" w:hAnsi="Arial" w:cs="Arial"/>
          <w:sz w:val="20"/>
        </w:rPr>
        <w:t>UNICO</w:t>
      </w:r>
      <w:r w:rsidR="001F4AD5" w:rsidRPr="000E19E8">
        <w:rPr>
          <w:rFonts w:ascii="Arial" w:hAnsi="Arial" w:cs="Arial"/>
          <w:sz w:val="20"/>
        </w:rPr>
        <w:t xml:space="preserve"> originale, che dovrà essere depositato presso </w:t>
      </w:r>
      <w:r w:rsidR="00C14DEF">
        <w:rPr>
          <w:rFonts w:ascii="Arial" w:hAnsi="Arial" w:cs="Arial"/>
          <w:sz w:val="20"/>
        </w:rPr>
        <w:t>la segreteria del</w:t>
      </w:r>
      <w:r w:rsidR="001F4AD5" w:rsidRPr="000E19E8">
        <w:rPr>
          <w:rFonts w:ascii="Arial" w:hAnsi="Arial" w:cs="Arial"/>
          <w:sz w:val="20"/>
        </w:rPr>
        <w:t>l’istituzione sco</w:t>
      </w:r>
      <w:r w:rsidR="000C1F12" w:rsidRPr="000E19E8">
        <w:rPr>
          <w:rFonts w:ascii="Arial" w:hAnsi="Arial" w:cs="Arial"/>
          <w:sz w:val="20"/>
        </w:rPr>
        <w:t>lastica. Una copia dello stesso</w:t>
      </w:r>
      <w:r w:rsidR="001F4AD5" w:rsidRPr="000E19E8">
        <w:rPr>
          <w:rFonts w:ascii="Arial" w:hAnsi="Arial" w:cs="Arial"/>
          <w:sz w:val="20"/>
        </w:rPr>
        <w:t>, tramite PEC</w:t>
      </w:r>
      <w:r w:rsidR="00C14DEF">
        <w:rPr>
          <w:rFonts w:ascii="Arial" w:hAnsi="Arial" w:cs="Arial"/>
          <w:sz w:val="20"/>
        </w:rPr>
        <w:t xml:space="preserve"> con oggetto “</w:t>
      </w:r>
      <w:r w:rsidR="00DF37C1">
        <w:rPr>
          <w:rFonts w:ascii="Arial" w:hAnsi="Arial" w:cs="Arial"/>
          <w:sz w:val="20"/>
        </w:rPr>
        <w:t xml:space="preserve">Elezione del Consiglio Superiore della Pubblica Istruzione - </w:t>
      </w:r>
      <w:r w:rsidR="006D5C54" w:rsidRPr="006D5C54">
        <w:rPr>
          <w:rFonts w:ascii="Arial" w:hAnsi="Arial" w:cs="Arial"/>
          <w:sz w:val="20"/>
        </w:rPr>
        <w:t>Trasmissione del verbale delle operazioni di seggio”,</w:t>
      </w:r>
      <w:r w:rsidR="001F4AD5" w:rsidRPr="000E19E8">
        <w:rPr>
          <w:rFonts w:ascii="Arial" w:hAnsi="Arial" w:cs="Arial"/>
          <w:sz w:val="20"/>
        </w:rPr>
        <w:t xml:space="preserve"> dovrà essere inoltrata al nucleo elettorale provinciale.</w:t>
      </w:r>
    </w:p>
  </w:footnote>
  <w:footnote w:id="2">
    <w:p w14:paraId="600AB4C6" w14:textId="77777777" w:rsidR="001A1E62" w:rsidRPr="000E19E8" w:rsidRDefault="001A1E62" w:rsidP="000E19E8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 w:rsidR="006D5C54">
        <w:rPr>
          <w:rFonts w:ascii="Arial" w:hAnsi="Arial" w:cs="Arial"/>
        </w:rPr>
        <w:t>Utilizzare</w:t>
      </w:r>
      <w:r w:rsidRPr="000E19E8">
        <w:rPr>
          <w:rFonts w:ascii="Arial" w:hAnsi="Arial" w:cs="Arial"/>
        </w:rPr>
        <w:t xml:space="preserve"> questa tabella per ogni singola componente elettiva</w:t>
      </w:r>
      <w:r w:rsidR="006D5C54">
        <w:rPr>
          <w:rFonts w:ascii="Arial" w:hAnsi="Arial" w:cs="Arial"/>
        </w:rPr>
        <w:t>.</w:t>
      </w:r>
    </w:p>
  </w:footnote>
  <w:footnote w:id="3">
    <w:p w14:paraId="15C5FFE0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</w:t>
      </w:r>
      <w:r w:rsidR="00081741">
        <w:rPr>
          <w:rFonts w:ascii="Arial" w:hAnsi="Arial" w:cs="Arial"/>
          <w:sz w:val="20"/>
        </w:rPr>
        <w:t>la stessa tabella</w:t>
      </w:r>
      <w:r w:rsidRPr="000E19E8">
        <w:rPr>
          <w:rFonts w:ascii="Arial" w:hAnsi="Arial" w:cs="Arial"/>
          <w:sz w:val="20"/>
        </w:rPr>
        <w:t xml:space="preserve"> per tutte le altre liste della stessa componente elettiva e, poi, per le altre componenti elettive, se previste.</w:t>
      </w:r>
    </w:p>
  </w:footnote>
  <w:footnote w:id="4">
    <w:p w14:paraId="67F5F616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Utilizzare </w:t>
      </w:r>
      <w:r w:rsidRPr="000E19E8">
        <w:rPr>
          <w:rFonts w:ascii="Arial" w:hAnsi="Arial" w:cs="Arial"/>
        </w:rPr>
        <w:t xml:space="preserve"> questa tabella per ogni singola componente elettiva.</w:t>
      </w:r>
    </w:p>
  </w:footnote>
  <w:footnote w:id="5">
    <w:p w14:paraId="61EE8F4B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Deve esistere perfetta corrispondenza t</w:t>
      </w:r>
      <w:r>
        <w:rPr>
          <w:rFonts w:ascii="Arial" w:hAnsi="Arial" w:cs="Arial"/>
        </w:rPr>
        <w:t>ra schede utilizzate e numero degli e</w:t>
      </w:r>
      <w:r w:rsidRPr="000E19E8">
        <w:rPr>
          <w:rFonts w:ascii="Arial" w:hAnsi="Arial" w:cs="Arial"/>
        </w:rPr>
        <w:t>lettori votanti in sede</w:t>
      </w:r>
      <w:r w:rsidR="00081741">
        <w:rPr>
          <w:rFonts w:ascii="Arial" w:hAnsi="Arial" w:cs="Arial"/>
        </w:rPr>
        <w:t>.</w:t>
      </w:r>
    </w:p>
  </w:footnote>
  <w:footnote w:id="6">
    <w:p w14:paraId="17FC2044" w14:textId="77777777" w:rsidR="00C14DEF" w:rsidRPr="000E19E8" w:rsidRDefault="00C14DEF" w:rsidP="00C14DEF">
      <w:pPr>
        <w:pStyle w:val="Testonotaapidipagina"/>
        <w:ind w:right="-1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Distinguere per singola componente elettiva, se prevista.</w:t>
      </w:r>
    </w:p>
  </w:footnote>
  <w:footnote w:id="7">
    <w:p w14:paraId="3E6E9962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lo stesso format per tutte le altre componenti elettive, se previste.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BBD1" w14:textId="77777777" w:rsidR="007602DA" w:rsidRDefault="007602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8E63" w14:textId="77777777" w:rsidR="00D27C64" w:rsidRPr="00E31876" w:rsidRDefault="00E31876" w:rsidP="00432ADF">
    <w:pPr>
      <w:jc w:val="right"/>
      <w:rPr>
        <w:rFonts w:ascii="Arial" w:hAnsi="Arial" w:cs="Arial"/>
        <w:sz w:val="32"/>
        <w:szCs w:val="32"/>
      </w:rPr>
    </w:pPr>
    <w:r w:rsidRPr="00E31876">
      <w:rPr>
        <w:rFonts w:ascii="Arial" w:hAnsi="Arial" w:cs="Arial"/>
        <w:sz w:val="32"/>
        <w:szCs w:val="32"/>
      </w:rPr>
      <w:t xml:space="preserve">Allegato </w:t>
    </w:r>
    <w:r w:rsidR="00DF37C1">
      <w:rPr>
        <w:rFonts w:ascii="Arial" w:hAnsi="Arial" w:cs="Arial"/>
        <w:sz w:val="32"/>
        <w:szCs w:val="3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A777" w14:textId="77777777" w:rsidR="007602DA" w:rsidRDefault="007602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BAA"/>
    <w:multiLevelType w:val="hybridMultilevel"/>
    <w:tmpl w:val="5B262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5B8"/>
    <w:multiLevelType w:val="hybridMultilevel"/>
    <w:tmpl w:val="2D84A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846D4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4342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4B8F"/>
    <w:multiLevelType w:val="hybridMultilevel"/>
    <w:tmpl w:val="9BC66FDA"/>
    <w:lvl w:ilvl="0" w:tplc="ED043E8A">
      <w:start w:val="14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954245F"/>
    <w:multiLevelType w:val="hybridMultilevel"/>
    <w:tmpl w:val="FCAE4922"/>
    <w:lvl w:ilvl="0" w:tplc="21225CD6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C7F51D4"/>
    <w:multiLevelType w:val="hybridMultilevel"/>
    <w:tmpl w:val="81AAD24A"/>
    <w:lvl w:ilvl="0" w:tplc="6C2EB4F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1942F61"/>
    <w:multiLevelType w:val="hybridMultilevel"/>
    <w:tmpl w:val="075EF87A"/>
    <w:lvl w:ilvl="0" w:tplc="4ACE26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3E20FFC"/>
    <w:multiLevelType w:val="hybridMultilevel"/>
    <w:tmpl w:val="D08E94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3EBC"/>
    <w:multiLevelType w:val="hybridMultilevel"/>
    <w:tmpl w:val="F6A854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44283"/>
    <w:multiLevelType w:val="hybridMultilevel"/>
    <w:tmpl w:val="64404118"/>
    <w:lvl w:ilvl="0" w:tplc="861C83B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42AF6CC0"/>
    <w:multiLevelType w:val="hybridMultilevel"/>
    <w:tmpl w:val="00F400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2E7DC9"/>
    <w:multiLevelType w:val="hybridMultilevel"/>
    <w:tmpl w:val="D69A6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74D7E"/>
    <w:multiLevelType w:val="hybridMultilevel"/>
    <w:tmpl w:val="2758B6F8"/>
    <w:lvl w:ilvl="0" w:tplc="1A883464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48010FF6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42B4"/>
    <w:multiLevelType w:val="hybridMultilevel"/>
    <w:tmpl w:val="4D704C12"/>
    <w:lvl w:ilvl="0" w:tplc="A8BA8B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533735F7"/>
    <w:multiLevelType w:val="hybridMultilevel"/>
    <w:tmpl w:val="E15E5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287B"/>
    <w:multiLevelType w:val="hybridMultilevel"/>
    <w:tmpl w:val="B79C4F44"/>
    <w:lvl w:ilvl="0" w:tplc="D9E6FD2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5D3C044A"/>
    <w:multiLevelType w:val="hybridMultilevel"/>
    <w:tmpl w:val="80AA8248"/>
    <w:lvl w:ilvl="0" w:tplc="A1687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26849"/>
    <w:multiLevelType w:val="hybridMultilevel"/>
    <w:tmpl w:val="48F2ECD8"/>
    <w:lvl w:ilvl="0" w:tplc="62885C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4D91A98"/>
    <w:multiLevelType w:val="hybridMultilevel"/>
    <w:tmpl w:val="EFD6AF36"/>
    <w:lvl w:ilvl="0" w:tplc="FF00492E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6A562CCB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06855"/>
    <w:multiLevelType w:val="hybridMultilevel"/>
    <w:tmpl w:val="7C007EA2"/>
    <w:lvl w:ilvl="0" w:tplc="2A4AAEC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70136A4E"/>
    <w:multiLevelType w:val="hybridMultilevel"/>
    <w:tmpl w:val="E34C6242"/>
    <w:lvl w:ilvl="0" w:tplc="CB9A8F3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945383149">
    <w:abstractNumId w:val="0"/>
  </w:num>
  <w:num w:numId="2" w16cid:durableId="244343098">
    <w:abstractNumId w:val="9"/>
  </w:num>
  <w:num w:numId="3" w16cid:durableId="861938035">
    <w:abstractNumId w:val="12"/>
  </w:num>
  <w:num w:numId="4" w16cid:durableId="1338654845">
    <w:abstractNumId w:val="8"/>
  </w:num>
  <w:num w:numId="5" w16cid:durableId="984310911">
    <w:abstractNumId w:val="1"/>
  </w:num>
  <w:num w:numId="6" w16cid:durableId="1260410189">
    <w:abstractNumId w:val="11"/>
  </w:num>
  <w:num w:numId="7" w16cid:durableId="9453294">
    <w:abstractNumId w:val="22"/>
  </w:num>
  <w:num w:numId="8" w16cid:durableId="535853056">
    <w:abstractNumId w:val="6"/>
  </w:num>
  <w:num w:numId="9" w16cid:durableId="807169565">
    <w:abstractNumId w:val="7"/>
  </w:num>
  <w:num w:numId="10" w16cid:durableId="5645262">
    <w:abstractNumId w:val="19"/>
  </w:num>
  <w:num w:numId="11" w16cid:durableId="1035886736">
    <w:abstractNumId w:val="23"/>
  </w:num>
  <w:num w:numId="12" w16cid:durableId="1063941079">
    <w:abstractNumId w:val="10"/>
  </w:num>
  <w:num w:numId="13" w16cid:durableId="776212485">
    <w:abstractNumId w:val="17"/>
  </w:num>
  <w:num w:numId="14" w16cid:durableId="1804228018">
    <w:abstractNumId w:val="20"/>
  </w:num>
  <w:num w:numId="15" w16cid:durableId="499657932">
    <w:abstractNumId w:val="16"/>
  </w:num>
  <w:num w:numId="16" w16cid:durableId="1160317211">
    <w:abstractNumId w:val="5"/>
  </w:num>
  <w:num w:numId="17" w16cid:durableId="1391461615">
    <w:abstractNumId w:val="13"/>
  </w:num>
  <w:num w:numId="18" w16cid:durableId="814107967">
    <w:abstractNumId w:val="4"/>
  </w:num>
  <w:num w:numId="19" w16cid:durableId="508184186">
    <w:abstractNumId w:val="15"/>
  </w:num>
  <w:num w:numId="20" w16cid:durableId="1997679990">
    <w:abstractNumId w:val="21"/>
  </w:num>
  <w:num w:numId="21" w16cid:durableId="342516288">
    <w:abstractNumId w:val="3"/>
  </w:num>
  <w:num w:numId="22" w16cid:durableId="1476796407">
    <w:abstractNumId w:val="14"/>
  </w:num>
  <w:num w:numId="23" w16cid:durableId="2108688996">
    <w:abstractNumId w:val="2"/>
  </w:num>
  <w:num w:numId="24" w16cid:durableId="16883715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57"/>
    <w:rsid w:val="00000893"/>
    <w:rsid w:val="000052C2"/>
    <w:rsid w:val="00007A4A"/>
    <w:rsid w:val="00014A13"/>
    <w:rsid w:val="000179D5"/>
    <w:rsid w:val="00022177"/>
    <w:rsid w:val="0002302C"/>
    <w:rsid w:val="00024D99"/>
    <w:rsid w:val="0002698C"/>
    <w:rsid w:val="00030569"/>
    <w:rsid w:val="000319F7"/>
    <w:rsid w:val="000340DA"/>
    <w:rsid w:val="00034A8E"/>
    <w:rsid w:val="000355AE"/>
    <w:rsid w:val="00035A75"/>
    <w:rsid w:val="00036624"/>
    <w:rsid w:val="000400D7"/>
    <w:rsid w:val="000412B4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673C"/>
    <w:rsid w:val="000572FD"/>
    <w:rsid w:val="000606FB"/>
    <w:rsid w:val="00060FEA"/>
    <w:rsid w:val="00066A84"/>
    <w:rsid w:val="00066AA7"/>
    <w:rsid w:val="000700E3"/>
    <w:rsid w:val="00072266"/>
    <w:rsid w:val="000734D1"/>
    <w:rsid w:val="00073FA0"/>
    <w:rsid w:val="00074D8C"/>
    <w:rsid w:val="00074FAF"/>
    <w:rsid w:val="0007566A"/>
    <w:rsid w:val="00077DFC"/>
    <w:rsid w:val="00080078"/>
    <w:rsid w:val="00081741"/>
    <w:rsid w:val="00083433"/>
    <w:rsid w:val="00083596"/>
    <w:rsid w:val="0008511D"/>
    <w:rsid w:val="00086655"/>
    <w:rsid w:val="00087522"/>
    <w:rsid w:val="0009139A"/>
    <w:rsid w:val="000917EF"/>
    <w:rsid w:val="00091BD9"/>
    <w:rsid w:val="00092A10"/>
    <w:rsid w:val="00094772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A7717"/>
    <w:rsid w:val="000B068B"/>
    <w:rsid w:val="000B1BDB"/>
    <w:rsid w:val="000B23BA"/>
    <w:rsid w:val="000B4584"/>
    <w:rsid w:val="000B50E3"/>
    <w:rsid w:val="000B69D4"/>
    <w:rsid w:val="000B7A85"/>
    <w:rsid w:val="000C1F12"/>
    <w:rsid w:val="000C231E"/>
    <w:rsid w:val="000C337E"/>
    <w:rsid w:val="000C34EC"/>
    <w:rsid w:val="000D0438"/>
    <w:rsid w:val="000D0577"/>
    <w:rsid w:val="000D1A04"/>
    <w:rsid w:val="000D2548"/>
    <w:rsid w:val="000D261A"/>
    <w:rsid w:val="000D38DE"/>
    <w:rsid w:val="000D4D83"/>
    <w:rsid w:val="000D5DD9"/>
    <w:rsid w:val="000E02EA"/>
    <w:rsid w:val="000E19E8"/>
    <w:rsid w:val="000E1DAE"/>
    <w:rsid w:val="000E1F2A"/>
    <w:rsid w:val="000E60E5"/>
    <w:rsid w:val="000E69EA"/>
    <w:rsid w:val="000E6CDC"/>
    <w:rsid w:val="000F1934"/>
    <w:rsid w:val="000F2056"/>
    <w:rsid w:val="000F2F4D"/>
    <w:rsid w:val="000F3351"/>
    <w:rsid w:val="000F5C0E"/>
    <w:rsid w:val="000F5CB8"/>
    <w:rsid w:val="000F5EC5"/>
    <w:rsid w:val="001009EA"/>
    <w:rsid w:val="00100E24"/>
    <w:rsid w:val="00104275"/>
    <w:rsid w:val="00105483"/>
    <w:rsid w:val="00107B85"/>
    <w:rsid w:val="00110078"/>
    <w:rsid w:val="00111813"/>
    <w:rsid w:val="0011566E"/>
    <w:rsid w:val="00122B20"/>
    <w:rsid w:val="00123964"/>
    <w:rsid w:val="001239FA"/>
    <w:rsid w:val="00127449"/>
    <w:rsid w:val="00127B86"/>
    <w:rsid w:val="0013099D"/>
    <w:rsid w:val="001313F3"/>
    <w:rsid w:val="0013313A"/>
    <w:rsid w:val="00133782"/>
    <w:rsid w:val="00133985"/>
    <w:rsid w:val="001351D2"/>
    <w:rsid w:val="00135368"/>
    <w:rsid w:val="001354BD"/>
    <w:rsid w:val="00135D7E"/>
    <w:rsid w:val="00135F26"/>
    <w:rsid w:val="001362B7"/>
    <w:rsid w:val="00142905"/>
    <w:rsid w:val="00146977"/>
    <w:rsid w:val="00146C23"/>
    <w:rsid w:val="00147408"/>
    <w:rsid w:val="0015054E"/>
    <w:rsid w:val="001508AF"/>
    <w:rsid w:val="0015100F"/>
    <w:rsid w:val="001511DE"/>
    <w:rsid w:val="001525C5"/>
    <w:rsid w:val="0015387C"/>
    <w:rsid w:val="00153C23"/>
    <w:rsid w:val="00155196"/>
    <w:rsid w:val="00156C14"/>
    <w:rsid w:val="001617E3"/>
    <w:rsid w:val="001636CA"/>
    <w:rsid w:val="001649C0"/>
    <w:rsid w:val="00172E3F"/>
    <w:rsid w:val="00176537"/>
    <w:rsid w:val="00176F52"/>
    <w:rsid w:val="00177F36"/>
    <w:rsid w:val="0018156C"/>
    <w:rsid w:val="001820E2"/>
    <w:rsid w:val="00182FC9"/>
    <w:rsid w:val="00187552"/>
    <w:rsid w:val="00191DEE"/>
    <w:rsid w:val="00193209"/>
    <w:rsid w:val="001940DF"/>
    <w:rsid w:val="001959A1"/>
    <w:rsid w:val="001978C5"/>
    <w:rsid w:val="001A1D3D"/>
    <w:rsid w:val="001A1E62"/>
    <w:rsid w:val="001A25E4"/>
    <w:rsid w:val="001A297C"/>
    <w:rsid w:val="001A435E"/>
    <w:rsid w:val="001A4E09"/>
    <w:rsid w:val="001A6B79"/>
    <w:rsid w:val="001A6D7E"/>
    <w:rsid w:val="001A6FF6"/>
    <w:rsid w:val="001B09DE"/>
    <w:rsid w:val="001B0BD6"/>
    <w:rsid w:val="001B18E9"/>
    <w:rsid w:val="001B48AE"/>
    <w:rsid w:val="001B7893"/>
    <w:rsid w:val="001B7A0E"/>
    <w:rsid w:val="001C064F"/>
    <w:rsid w:val="001C298F"/>
    <w:rsid w:val="001C2B51"/>
    <w:rsid w:val="001C2CB8"/>
    <w:rsid w:val="001C310C"/>
    <w:rsid w:val="001C45D4"/>
    <w:rsid w:val="001C76BC"/>
    <w:rsid w:val="001D08C1"/>
    <w:rsid w:val="001D0D9A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411D"/>
    <w:rsid w:val="001E56E9"/>
    <w:rsid w:val="001E5C47"/>
    <w:rsid w:val="001E7433"/>
    <w:rsid w:val="001E7E71"/>
    <w:rsid w:val="001F088D"/>
    <w:rsid w:val="001F0A35"/>
    <w:rsid w:val="001F1829"/>
    <w:rsid w:val="001F4AD5"/>
    <w:rsid w:val="001F4F35"/>
    <w:rsid w:val="001F5309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66C0"/>
    <w:rsid w:val="00207C68"/>
    <w:rsid w:val="0021047E"/>
    <w:rsid w:val="002109FD"/>
    <w:rsid w:val="00210F9C"/>
    <w:rsid w:val="00211EAB"/>
    <w:rsid w:val="00214BA8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FC0"/>
    <w:rsid w:val="00236B61"/>
    <w:rsid w:val="00237557"/>
    <w:rsid w:val="002405B0"/>
    <w:rsid w:val="002426B3"/>
    <w:rsid w:val="0024407E"/>
    <w:rsid w:val="002448D1"/>
    <w:rsid w:val="00246195"/>
    <w:rsid w:val="002510CE"/>
    <w:rsid w:val="00251A58"/>
    <w:rsid w:val="00260988"/>
    <w:rsid w:val="0026293F"/>
    <w:rsid w:val="00262B37"/>
    <w:rsid w:val="0026383D"/>
    <w:rsid w:val="002638A2"/>
    <w:rsid w:val="00263954"/>
    <w:rsid w:val="00266C82"/>
    <w:rsid w:val="0027029B"/>
    <w:rsid w:val="00270B73"/>
    <w:rsid w:val="002720A6"/>
    <w:rsid w:val="00272460"/>
    <w:rsid w:val="0027567F"/>
    <w:rsid w:val="00277C52"/>
    <w:rsid w:val="00277F03"/>
    <w:rsid w:val="002813FB"/>
    <w:rsid w:val="00281F9B"/>
    <w:rsid w:val="002827D2"/>
    <w:rsid w:val="00283698"/>
    <w:rsid w:val="0028466F"/>
    <w:rsid w:val="00285391"/>
    <w:rsid w:val="0028642C"/>
    <w:rsid w:val="002864E7"/>
    <w:rsid w:val="002902D2"/>
    <w:rsid w:val="00290667"/>
    <w:rsid w:val="00291429"/>
    <w:rsid w:val="00293AD9"/>
    <w:rsid w:val="00293E5F"/>
    <w:rsid w:val="002A1422"/>
    <w:rsid w:val="002A5188"/>
    <w:rsid w:val="002B0457"/>
    <w:rsid w:val="002B2CE3"/>
    <w:rsid w:val="002B303C"/>
    <w:rsid w:val="002B3C09"/>
    <w:rsid w:val="002B50B0"/>
    <w:rsid w:val="002C0494"/>
    <w:rsid w:val="002C268D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4073"/>
    <w:rsid w:val="002D45BB"/>
    <w:rsid w:val="002D5425"/>
    <w:rsid w:val="002D633C"/>
    <w:rsid w:val="002D75CD"/>
    <w:rsid w:val="002E22E9"/>
    <w:rsid w:val="002E3BCE"/>
    <w:rsid w:val="002E5732"/>
    <w:rsid w:val="002E59B4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4682"/>
    <w:rsid w:val="00324CFF"/>
    <w:rsid w:val="003253F8"/>
    <w:rsid w:val="00326504"/>
    <w:rsid w:val="00332555"/>
    <w:rsid w:val="00332D1E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292"/>
    <w:rsid w:val="0034792D"/>
    <w:rsid w:val="00353722"/>
    <w:rsid w:val="00354EE3"/>
    <w:rsid w:val="00355B90"/>
    <w:rsid w:val="00356C08"/>
    <w:rsid w:val="00357908"/>
    <w:rsid w:val="00360379"/>
    <w:rsid w:val="00362461"/>
    <w:rsid w:val="00362E1F"/>
    <w:rsid w:val="00363035"/>
    <w:rsid w:val="00363591"/>
    <w:rsid w:val="00363817"/>
    <w:rsid w:val="00363A83"/>
    <w:rsid w:val="00364F8C"/>
    <w:rsid w:val="00367F2D"/>
    <w:rsid w:val="00370B70"/>
    <w:rsid w:val="0037336B"/>
    <w:rsid w:val="0037356E"/>
    <w:rsid w:val="00375750"/>
    <w:rsid w:val="00375972"/>
    <w:rsid w:val="00375C93"/>
    <w:rsid w:val="00376C24"/>
    <w:rsid w:val="003771DA"/>
    <w:rsid w:val="00386A25"/>
    <w:rsid w:val="00386F52"/>
    <w:rsid w:val="00393160"/>
    <w:rsid w:val="003952FF"/>
    <w:rsid w:val="003955F0"/>
    <w:rsid w:val="00395627"/>
    <w:rsid w:val="003962ED"/>
    <w:rsid w:val="00397202"/>
    <w:rsid w:val="003A0310"/>
    <w:rsid w:val="003A11C7"/>
    <w:rsid w:val="003A291A"/>
    <w:rsid w:val="003A30E1"/>
    <w:rsid w:val="003A3A28"/>
    <w:rsid w:val="003A4255"/>
    <w:rsid w:val="003A5B47"/>
    <w:rsid w:val="003A5E3D"/>
    <w:rsid w:val="003A73A2"/>
    <w:rsid w:val="003A7EB6"/>
    <w:rsid w:val="003B0D7D"/>
    <w:rsid w:val="003B3A2C"/>
    <w:rsid w:val="003B3D18"/>
    <w:rsid w:val="003B4C4C"/>
    <w:rsid w:val="003B5123"/>
    <w:rsid w:val="003B5161"/>
    <w:rsid w:val="003B5506"/>
    <w:rsid w:val="003B6A95"/>
    <w:rsid w:val="003C1C96"/>
    <w:rsid w:val="003C5440"/>
    <w:rsid w:val="003C596E"/>
    <w:rsid w:val="003C7EE9"/>
    <w:rsid w:val="003D094C"/>
    <w:rsid w:val="003D25A6"/>
    <w:rsid w:val="003D2D6D"/>
    <w:rsid w:val="003D3FC7"/>
    <w:rsid w:val="003E153D"/>
    <w:rsid w:val="003E22A5"/>
    <w:rsid w:val="003E4DCB"/>
    <w:rsid w:val="003E5E04"/>
    <w:rsid w:val="003E7882"/>
    <w:rsid w:val="003E7C14"/>
    <w:rsid w:val="003F100B"/>
    <w:rsid w:val="003F1138"/>
    <w:rsid w:val="003F17F6"/>
    <w:rsid w:val="003F1CA8"/>
    <w:rsid w:val="003F277A"/>
    <w:rsid w:val="003F2B7E"/>
    <w:rsid w:val="003F3451"/>
    <w:rsid w:val="003F65C3"/>
    <w:rsid w:val="00400CBE"/>
    <w:rsid w:val="00400FB0"/>
    <w:rsid w:val="00401348"/>
    <w:rsid w:val="004016D2"/>
    <w:rsid w:val="004026C7"/>
    <w:rsid w:val="00402FC1"/>
    <w:rsid w:val="00403423"/>
    <w:rsid w:val="00403F1E"/>
    <w:rsid w:val="00405BD3"/>
    <w:rsid w:val="0040658C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2ADF"/>
    <w:rsid w:val="00437C83"/>
    <w:rsid w:val="00437FC4"/>
    <w:rsid w:val="004445C5"/>
    <w:rsid w:val="004446F4"/>
    <w:rsid w:val="004453B6"/>
    <w:rsid w:val="00447EB2"/>
    <w:rsid w:val="00450F0B"/>
    <w:rsid w:val="004540D3"/>
    <w:rsid w:val="00454FAA"/>
    <w:rsid w:val="0045570E"/>
    <w:rsid w:val="00455BC2"/>
    <w:rsid w:val="00462B6B"/>
    <w:rsid w:val="004647BB"/>
    <w:rsid w:val="00465755"/>
    <w:rsid w:val="004700FC"/>
    <w:rsid w:val="00471187"/>
    <w:rsid w:val="004714DA"/>
    <w:rsid w:val="00471BED"/>
    <w:rsid w:val="00472011"/>
    <w:rsid w:val="004743CC"/>
    <w:rsid w:val="00475A4E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139C"/>
    <w:rsid w:val="00492291"/>
    <w:rsid w:val="00492383"/>
    <w:rsid w:val="00492611"/>
    <w:rsid w:val="00492705"/>
    <w:rsid w:val="00493D82"/>
    <w:rsid w:val="00497A5A"/>
    <w:rsid w:val="00497A6C"/>
    <w:rsid w:val="00497CE6"/>
    <w:rsid w:val="004A0917"/>
    <w:rsid w:val="004A18F4"/>
    <w:rsid w:val="004A5AC9"/>
    <w:rsid w:val="004B15F4"/>
    <w:rsid w:val="004B18BB"/>
    <w:rsid w:val="004B23E0"/>
    <w:rsid w:val="004B2E01"/>
    <w:rsid w:val="004B3749"/>
    <w:rsid w:val="004B4020"/>
    <w:rsid w:val="004B5450"/>
    <w:rsid w:val="004B790E"/>
    <w:rsid w:val="004B7D78"/>
    <w:rsid w:val="004C05C2"/>
    <w:rsid w:val="004C1F71"/>
    <w:rsid w:val="004C2E23"/>
    <w:rsid w:val="004C4BE2"/>
    <w:rsid w:val="004D3A22"/>
    <w:rsid w:val="004D43F3"/>
    <w:rsid w:val="004D48CD"/>
    <w:rsid w:val="004D5779"/>
    <w:rsid w:val="004E136C"/>
    <w:rsid w:val="004E3823"/>
    <w:rsid w:val="004E46B2"/>
    <w:rsid w:val="004F24CA"/>
    <w:rsid w:val="004F3417"/>
    <w:rsid w:val="004F4947"/>
    <w:rsid w:val="004F7B66"/>
    <w:rsid w:val="0050226B"/>
    <w:rsid w:val="00502696"/>
    <w:rsid w:val="00502702"/>
    <w:rsid w:val="00503954"/>
    <w:rsid w:val="005069DD"/>
    <w:rsid w:val="00507132"/>
    <w:rsid w:val="005105C2"/>
    <w:rsid w:val="00510BBD"/>
    <w:rsid w:val="005119AD"/>
    <w:rsid w:val="00511DFC"/>
    <w:rsid w:val="005147D2"/>
    <w:rsid w:val="00514C92"/>
    <w:rsid w:val="00515111"/>
    <w:rsid w:val="00516C02"/>
    <w:rsid w:val="00517F66"/>
    <w:rsid w:val="0052032F"/>
    <w:rsid w:val="00520F23"/>
    <w:rsid w:val="00521663"/>
    <w:rsid w:val="00521F9D"/>
    <w:rsid w:val="0052356B"/>
    <w:rsid w:val="0052453E"/>
    <w:rsid w:val="005271E3"/>
    <w:rsid w:val="0053258B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2CF7"/>
    <w:rsid w:val="0055392C"/>
    <w:rsid w:val="00553A8D"/>
    <w:rsid w:val="00554058"/>
    <w:rsid w:val="00554C55"/>
    <w:rsid w:val="0056292F"/>
    <w:rsid w:val="00564871"/>
    <w:rsid w:val="005658C3"/>
    <w:rsid w:val="00565F23"/>
    <w:rsid w:val="00567C27"/>
    <w:rsid w:val="005716A9"/>
    <w:rsid w:val="00572B85"/>
    <w:rsid w:val="00575A77"/>
    <w:rsid w:val="00575DA5"/>
    <w:rsid w:val="00576798"/>
    <w:rsid w:val="005775F7"/>
    <w:rsid w:val="00580F4F"/>
    <w:rsid w:val="005815AC"/>
    <w:rsid w:val="005841AA"/>
    <w:rsid w:val="00584D32"/>
    <w:rsid w:val="00587105"/>
    <w:rsid w:val="00592EB5"/>
    <w:rsid w:val="0059452A"/>
    <w:rsid w:val="00596E25"/>
    <w:rsid w:val="00597443"/>
    <w:rsid w:val="005A0211"/>
    <w:rsid w:val="005A17A3"/>
    <w:rsid w:val="005A2A41"/>
    <w:rsid w:val="005A71B5"/>
    <w:rsid w:val="005A7515"/>
    <w:rsid w:val="005B0315"/>
    <w:rsid w:val="005B49B7"/>
    <w:rsid w:val="005B4A16"/>
    <w:rsid w:val="005B4F99"/>
    <w:rsid w:val="005B598B"/>
    <w:rsid w:val="005C16EC"/>
    <w:rsid w:val="005C2723"/>
    <w:rsid w:val="005C294B"/>
    <w:rsid w:val="005C4554"/>
    <w:rsid w:val="005C468B"/>
    <w:rsid w:val="005C555B"/>
    <w:rsid w:val="005C792D"/>
    <w:rsid w:val="005D2D9C"/>
    <w:rsid w:val="005D58E9"/>
    <w:rsid w:val="005D59FA"/>
    <w:rsid w:val="005D7FF7"/>
    <w:rsid w:val="005E004A"/>
    <w:rsid w:val="005E12FB"/>
    <w:rsid w:val="005E23A3"/>
    <w:rsid w:val="005E4977"/>
    <w:rsid w:val="005E4E90"/>
    <w:rsid w:val="005E708E"/>
    <w:rsid w:val="005E763C"/>
    <w:rsid w:val="005F13FC"/>
    <w:rsid w:val="005F1D3B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0875"/>
    <w:rsid w:val="00631048"/>
    <w:rsid w:val="00633995"/>
    <w:rsid w:val="00635BDA"/>
    <w:rsid w:val="0063639A"/>
    <w:rsid w:val="00637135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DE6"/>
    <w:rsid w:val="00677FB2"/>
    <w:rsid w:val="0068036D"/>
    <w:rsid w:val="00680747"/>
    <w:rsid w:val="006829CB"/>
    <w:rsid w:val="00684486"/>
    <w:rsid w:val="00684576"/>
    <w:rsid w:val="0068543E"/>
    <w:rsid w:val="00687093"/>
    <w:rsid w:val="006872EF"/>
    <w:rsid w:val="0069086C"/>
    <w:rsid w:val="006915CA"/>
    <w:rsid w:val="00692485"/>
    <w:rsid w:val="00693190"/>
    <w:rsid w:val="006942D2"/>
    <w:rsid w:val="00694BA8"/>
    <w:rsid w:val="00694C4F"/>
    <w:rsid w:val="00694F28"/>
    <w:rsid w:val="006A0053"/>
    <w:rsid w:val="006A06BD"/>
    <w:rsid w:val="006A1BDE"/>
    <w:rsid w:val="006A397C"/>
    <w:rsid w:val="006A46FC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2C0A"/>
    <w:rsid w:val="006D57E8"/>
    <w:rsid w:val="006D5C54"/>
    <w:rsid w:val="006D6454"/>
    <w:rsid w:val="006D65BF"/>
    <w:rsid w:val="006E0FF8"/>
    <w:rsid w:val="006E2900"/>
    <w:rsid w:val="006E3450"/>
    <w:rsid w:val="006E4F5C"/>
    <w:rsid w:val="006E65C1"/>
    <w:rsid w:val="006F09BC"/>
    <w:rsid w:val="006F2B32"/>
    <w:rsid w:val="006F35DC"/>
    <w:rsid w:val="006F3C1C"/>
    <w:rsid w:val="006F3D79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16FE"/>
    <w:rsid w:val="00712C47"/>
    <w:rsid w:val="00712ECD"/>
    <w:rsid w:val="00713DE5"/>
    <w:rsid w:val="00714B69"/>
    <w:rsid w:val="007168FC"/>
    <w:rsid w:val="0071690C"/>
    <w:rsid w:val="00716BCD"/>
    <w:rsid w:val="0072036E"/>
    <w:rsid w:val="00723EFA"/>
    <w:rsid w:val="00724F0B"/>
    <w:rsid w:val="00731330"/>
    <w:rsid w:val="00732810"/>
    <w:rsid w:val="00732E69"/>
    <w:rsid w:val="00736D88"/>
    <w:rsid w:val="00740094"/>
    <w:rsid w:val="007422C2"/>
    <w:rsid w:val="00744BFE"/>
    <w:rsid w:val="00747680"/>
    <w:rsid w:val="0075014D"/>
    <w:rsid w:val="007509C9"/>
    <w:rsid w:val="00753828"/>
    <w:rsid w:val="00753F86"/>
    <w:rsid w:val="0075430F"/>
    <w:rsid w:val="007602DA"/>
    <w:rsid w:val="0076249E"/>
    <w:rsid w:val="00762664"/>
    <w:rsid w:val="00763E39"/>
    <w:rsid w:val="0077187F"/>
    <w:rsid w:val="00773510"/>
    <w:rsid w:val="00773B55"/>
    <w:rsid w:val="00774CB5"/>
    <w:rsid w:val="00782987"/>
    <w:rsid w:val="00783107"/>
    <w:rsid w:val="007842DF"/>
    <w:rsid w:val="00785452"/>
    <w:rsid w:val="00791274"/>
    <w:rsid w:val="00791D96"/>
    <w:rsid w:val="00793890"/>
    <w:rsid w:val="007946C7"/>
    <w:rsid w:val="00796C1B"/>
    <w:rsid w:val="00797435"/>
    <w:rsid w:val="007A0862"/>
    <w:rsid w:val="007A113A"/>
    <w:rsid w:val="007A16D6"/>
    <w:rsid w:val="007A349D"/>
    <w:rsid w:val="007A3591"/>
    <w:rsid w:val="007A46CA"/>
    <w:rsid w:val="007B3EE0"/>
    <w:rsid w:val="007B50A0"/>
    <w:rsid w:val="007C1B73"/>
    <w:rsid w:val="007C2E4A"/>
    <w:rsid w:val="007C37AF"/>
    <w:rsid w:val="007C3F5F"/>
    <w:rsid w:val="007C4C3B"/>
    <w:rsid w:val="007C5584"/>
    <w:rsid w:val="007C5BD2"/>
    <w:rsid w:val="007C6D18"/>
    <w:rsid w:val="007C7236"/>
    <w:rsid w:val="007C7D13"/>
    <w:rsid w:val="007D312B"/>
    <w:rsid w:val="007D31D4"/>
    <w:rsid w:val="007D5CC5"/>
    <w:rsid w:val="007D5E29"/>
    <w:rsid w:val="007D7565"/>
    <w:rsid w:val="007E3210"/>
    <w:rsid w:val="007E506D"/>
    <w:rsid w:val="007E6978"/>
    <w:rsid w:val="007E71AE"/>
    <w:rsid w:val="007E7D9A"/>
    <w:rsid w:val="007F1C8B"/>
    <w:rsid w:val="007F39A1"/>
    <w:rsid w:val="007F39EA"/>
    <w:rsid w:val="007F3A3C"/>
    <w:rsid w:val="007F5F66"/>
    <w:rsid w:val="007F61AE"/>
    <w:rsid w:val="007F65AF"/>
    <w:rsid w:val="007F6B83"/>
    <w:rsid w:val="007F7554"/>
    <w:rsid w:val="00803FA4"/>
    <w:rsid w:val="0080439C"/>
    <w:rsid w:val="00806A8A"/>
    <w:rsid w:val="0080725D"/>
    <w:rsid w:val="00810F35"/>
    <w:rsid w:val="0081185F"/>
    <w:rsid w:val="00812124"/>
    <w:rsid w:val="00814B18"/>
    <w:rsid w:val="0081573D"/>
    <w:rsid w:val="008170BE"/>
    <w:rsid w:val="00817E7C"/>
    <w:rsid w:val="00820D61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6707"/>
    <w:rsid w:val="0084003D"/>
    <w:rsid w:val="00840D80"/>
    <w:rsid w:val="008447F9"/>
    <w:rsid w:val="008458A1"/>
    <w:rsid w:val="008500ED"/>
    <w:rsid w:val="00851B77"/>
    <w:rsid w:val="0085304E"/>
    <w:rsid w:val="00855C62"/>
    <w:rsid w:val="008614AC"/>
    <w:rsid w:val="00861A4E"/>
    <w:rsid w:val="00864878"/>
    <w:rsid w:val="00865727"/>
    <w:rsid w:val="008658BF"/>
    <w:rsid w:val="00866C94"/>
    <w:rsid w:val="00866DD4"/>
    <w:rsid w:val="00867D5A"/>
    <w:rsid w:val="00871D27"/>
    <w:rsid w:val="0087214D"/>
    <w:rsid w:val="0087773F"/>
    <w:rsid w:val="008777C4"/>
    <w:rsid w:val="00882A7E"/>
    <w:rsid w:val="008845F4"/>
    <w:rsid w:val="0088471B"/>
    <w:rsid w:val="00887463"/>
    <w:rsid w:val="0089054E"/>
    <w:rsid w:val="00890554"/>
    <w:rsid w:val="00893182"/>
    <w:rsid w:val="00893E5B"/>
    <w:rsid w:val="00893F66"/>
    <w:rsid w:val="00895BEC"/>
    <w:rsid w:val="00896F22"/>
    <w:rsid w:val="008A6560"/>
    <w:rsid w:val="008B3F7F"/>
    <w:rsid w:val="008B75AB"/>
    <w:rsid w:val="008C16EB"/>
    <w:rsid w:val="008C1EEC"/>
    <w:rsid w:val="008C29F4"/>
    <w:rsid w:val="008C6B35"/>
    <w:rsid w:val="008D3EB0"/>
    <w:rsid w:val="008D43F8"/>
    <w:rsid w:val="008D4B5F"/>
    <w:rsid w:val="008D4FAE"/>
    <w:rsid w:val="008D5671"/>
    <w:rsid w:val="008E3261"/>
    <w:rsid w:val="008F11BA"/>
    <w:rsid w:val="008F368F"/>
    <w:rsid w:val="008F4E12"/>
    <w:rsid w:val="008F66E3"/>
    <w:rsid w:val="00900430"/>
    <w:rsid w:val="009033B5"/>
    <w:rsid w:val="00904031"/>
    <w:rsid w:val="009065DA"/>
    <w:rsid w:val="009112AE"/>
    <w:rsid w:val="0091256A"/>
    <w:rsid w:val="009147D9"/>
    <w:rsid w:val="009152CB"/>
    <w:rsid w:val="00915C3E"/>
    <w:rsid w:val="00917692"/>
    <w:rsid w:val="009203D5"/>
    <w:rsid w:val="00921043"/>
    <w:rsid w:val="009214DD"/>
    <w:rsid w:val="00922290"/>
    <w:rsid w:val="009236E2"/>
    <w:rsid w:val="00924124"/>
    <w:rsid w:val="00925AFB"/>
    <w:rsid w:val="00925CFF"/>
    <w:rsid w:val="00925E9C"/>
    <w:rsid w:val="0092799E"/>
    <w:rsid w:val="00931442"/>
    <w:rsid w:val="0093172B"/>
    <w:rsid w:val="00944449"/>
    <w:rsid w:val="00945053"/>
    <w:rsid w:val="00950BC1"/>
    <w:rsid w:val="00951B13"/>
    <w:rsid w:val="00952E63"/>
    <w:rsid w:val="00953C97"/>
    <w:rsid w:val="009541C9"/>
    <w:rsid w:val="009601EB"/>
    <w:rsid w:val="009629B4"/>
    <w:rsid w:val="009652F7"/>
    <w:rsid w:val="00971673"/>
    <w:rsid w:val="00972882"/>
    <w:rsid w:val="0097391D"/>
    <w:rsid w:val="00973F5F"/>
    <w:rsid w:val="009741B5"/>
    <w:rsid w:val="00976178"/>
    <w:rsid w:val="0098028A"/>
    <w:rsid w:val="0098101B"/>
    <w:rsid w:val="00982F6C"/>
    <w:rsid w:val="00983950"/>
    <w:rsid w:val="00986C00"/>
    <w:rsid w:val="00990B63"/>
    <w:rsid w:val="009919EE"/>
    <w:rsid w:val="00992F48"/>
    <w:rsid w:val="009974BD"/>
    <w:rsid w:val="009A307F"/>
    <w:rsid w:val="009A76F0"/>
    <w:rsid w:val="009A7744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5DEA"/>
    <w:rsid w:val="009D7147"/>
    <w:rsid w:val="009D76C9"/>
    <w:rsid w:val="009E2B92"/>
    <w:rsid w:val="009E36B1"/>
    <w:rsid w:val="009E560B"/>
    <w:rsid w:val="009E718D"/>
    <w:rsid w:val="009E7E2E"/>
    <w:rsid w:val="009F1141"/>
    <w:rsid w:val="009F64F1"/>
    <w:rsid w:val="009F6BD9"/>
    <w:rsid w:val="009F71E6"/>
    <w:rsid w:val="00A01AF8"/>
    <w:rsid w:val="00A03016"/>
    <w:rsid w:val="00A03BA4"/>
    <w:rsid w:val="00A072D5"/>
    <w:rsid w:val="00A07B52"/>
    <w:rsid w:val="00A12B47"/>
    <w:rsid w:val="00A134B1"/>
    <w:rsid w:val="00A1518E"/>
    <w:rsid w:val="00A16A82"/>
    <w:rsid w:val="00A178FD"/>
    <w:rsid w:val="00A17F59"/>
    <w:rsid w:val="00A20C43"/>
    <w:rsid w:val="00A217D2"/>
    <w:rsid w:val="00A23659"/>
    <w:rsid w:val="00A23C36"/>
    <w:rsid w:val="00A24B2A"/>
    <w:rsid w:val="00A30766"/>
    <w:rsid w:val="00A309A3"/>
    <w:rsid w:val="00A310C8"/>
    <w:rsid w:val="00A32642"/>
    <w:rsid w:val="00A327E2"/>
    <w:rsid w:val="00A32CA0"/>
    <w:rsid w:val="00A32F29"/>
    <w:rsid w:val="00A33051"/>
    <w:rsid w:val="00A33708"/>
    <w:rsid w:val="00A3495E"/>
    <w:rsid w:val="00A403AF"/>
    <w:rsid w:val="00A42BD0"/>
    <w:rsid w:val="00A44CE3"/>
    <w:rsid w:val="00A45D96"/>
    <w:rsid w:val="00A528A0"/>
    <w:rsid w:val="00A56214"/>
    <w:rsid w:val="00A56EE1"/>
    <w:rsid w:val="00A605E9"/>
    <w:rsid w:val="00A6123D"/>
    <w:rsid w:val="00A65268"/>
    <w:rsid w:val="00A82AAF"/>
    <w:rsid w:val="00A831B0"/>
    <w:rsid w:val="00A83598"/>
    <w:rsid w:val="00A83D57"/>
    <w:rsid w:val="00A847AC"/>
    <w:rsid w:val="00A84A11"/>
    <w:rsid w:val="00A8759E"/>
    <w:rsid w:val="00A93251"/>
    <w:rsid w:val="00A94873"/>
    <w:rsid w:val="00A963A1"/>
    <w:rsid w:val="00A96B82"/>
    <w:rsid w:val="00AA346E"/>
    <w:rsid w:val="00AA3513"/>
    <w:rsid w:val="00AA4C46"/>
    <w:rsid w:val="00AA6246"/>
    <w:rsid w:val="00AB0FE8"/>
    <w:rsid w:val="00AB2A17"/>
    <w:rsid w:val="00AB48B6"/>
    <w:rsid w:val="00AB62F6"/>
    <w:rsid w:val="00AB6FB2"/>
    <w:rsid w:val="00AC207B"/>
    <w:rsid w:val="00AC35DC"/>
    <w:rsid w:val="00AC45E4"/>
    <w:rsid w:val="00AC4703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24E2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57F2"/>
    <w:rsid w:val="00B070DB"/>
    <w:rsid w:val="00B12242"/>
    <w:rsid w:val="00B1344E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32D0D"/>
    <w:rsid w:val="00B34597"/>
    <w:rsid w:val="00B35532"/>
    <w:rsid w:val="00B361BE"/>
    <w:rsid w:val="00B439CF"/>
    <w:rsid w:val="00B44054"/>
    <w:rsid w:val="00B4486A"/>
    <w:rsid w:val="00B45C31"/>
    <w:rsid w:val="00B46270"/>
    <w:rsid w:val="00B469EC"/>
    <w:rsid w:val="00B50173"/>
    <w:rsid w:val="00B521D3"/>
    <w:rsid w:val="00B52927"/>
    <w:rsid w:val="00B5301B"/>
    <w:rsid w:val="00B54F4D"/>
    <w:rsid w:val="00B61589"/>
    <w:rsid w:val="00B61F0B"/>
    <w:rsid w:val="00B62C18"/>
    <w:rsid w:val="00B62D57"/>
    <w:rsid w:val="00B63D92"/>
    <w:rsid w:val="00B65B8B"/>
    <w:rsid w:val="00B6609F"/>
    <w:rsid w:val="00B6723A"/>
    <w:rsid w:val="00B67F3E"/>
    <w:rsid w:val="00B71A94"/>
    <w:rsid w:val="00B7226E"/>
    <w:rsid w:val="00B72687"/>
    <w:rsid w:val="00B72EBF"/>
    <w:rsid w:val="00B768A7"/>
    <w:rsid w:val="00B80BBA"/>
    <w:rsid w:val="00B814AC"/>
    <w:rsid w:val="00B858EA"/>
    <w:rsid w:val="00B86296"/>
    <w:rsid w:val="00B90138"/>
    <w:rsid w:val="00B913E6"/>
    <w:rsid w:val="00B91A61"/>
    <w:rsid w:val="00B921D0"/>
    <w:rsid w:val="00B94AEA"/>
    <w:rsid w:val="00B94F05"/>
    <w:rsid w:val="00B9601C"/>
    <w:rsid w:val="00B96227"/>
    <w:rsid w:val="00BA000D"/>
    <w:rsid w:val="00BA1D77"/>
    <w:rsid w:val="00BA20F7"/>
    <w:rsid w:val="00BA37EC"/>
    <w:rsid w:val="00BA51F8"/>
    <w:rsid w:val="00BA67DA"/>
    <w:rsid w:val="00BA6B2D"/>
    <w:rsid w:val="00BA73E8"/>
    <w:rsid w:val="00BB3940"/>
    <w:rsid w:val="00BC0F4F"/>
    <w:rsid w:val="00BC28C6"/>
    <w:rsid w:val="00BC5D59"/>
    <w:rsid w:val="00BC7F68"/>
    <w:rsid w:val="00BD0568"/>
    <w:rsid w:val="00BD2851"/>
    <w:rsid w:val="00BD36E8"/>
    <w:rsid w:val="00BD4470"/>
    <w:rsid w:val="00BE0730"/>
    <w:rsid w:val="00BE0B53"/>
    <w:rsid w:val="00BE1DF8"/>
    <w:rsid w:val="00BE1F4F"/>
    <w:rsid w:val="00BE279B"/>
    <w:rsid w:val="00BE486C"/>
    <w:rsid w:val="00BF3A51"/>
    <w:rsid w:val="00BF3C71"/>
    <w:rsid w:val="00C002EE"/>
    <w:rsid w:val="00C00E4E"/>
    <w:rsid w:val="00C01A0A"/>
    <w:rsid w:val="00C075AE"/>
    <w:rsid w:val="00C10E0C"/>
    <w:rsid w:val="00C10F0E"/>
    <w:rsid w:val="00C12FF0"/>
    <w:rsid w:val="00C13019"/>
    <w:rsid w:val="00C14516"/>
    <w:rsid w:val="00C14660"/>
    <w:rsid w:val="00C14DEF"/>
    <w:rsid w:val="00C15A73"/>
    <w:rsid w:val="00C165A2"/>
    <w:rsid w:val="00C16735"/>
    <w:rsid w:val="00C16847"/>
    <w:rsid w:val="00C21F5F"/>
    <w:rsid w:val="00C234DC"/>
    <w:rsid w:val="00C23A72"/>
    <w:rsid w:val="00C24B60"/>
    <w:rsid w:val="00C24F27"/>
    <w:rsid w:val="00C251BC"/>
    <w:rsid w:val="00C258DF"/>
    <w:rsid w:val="00C2635A"/>
    <w:rsid w:val="00C31F8A"/>
    <w:rsid w:val="00C35FC3"/>
    <w:rsid w:val="00C372D7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6683"/>
    <w:rsid w:val="00C575EB"/>
    <w:rsid w:val="00C61830"/>
    <w:rsid w:val="00C61A44"/>
    <w:rsid w:val="00C6507E"/>
    <w:rsid w:val="00C70946"/>
    <w:rsid w:val="00C70D11"/>
    <w:rsid w:val="00C7205D"/>
    <w:rsid w:val="00C73744"/>
    <w:rsid w:val="00C74E89"/>
    <w:rsid w:val="00C75AC1"/>
    <w:rsid w:val="00C77201"/>
    <w:rsid w:val="00C77F01"/>
    <w:rsid w:val="00C83910"/>
    <w:rsid w:val="00C87ABC"/>
    <w:rsid w:val="00C87FCB"/>
    <w:rsid w:val="00C95356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EB6"/>
    <w:rsid w:val="00CC5CA0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285D"/>
    <w:rsid w:val="00D03D32"/>
    <w:rsid w:val="00D06BD3"/>
    <w:rsid w:val="00D07C51"/>
    <w:rsid w:val="00D07FBB"/>
    <w:rsid w:val="00D10A64"/>
    <w:rsid w:val="00D1188E"/>
    <w:rsid w:val="00D13C2F"/>
    <w:rsid w:val="00D1522D"/>
    <w:rsid w:val="00D16960"/>
    <w:rsid w:val="00D20AB5"/>
    <w:rsid w:val="00D23232"/>
    <w:rsid w:val="00D23CD5"/>
    <w:rsid w:val="00D253C9"/>
    <w:rsid w:val="00D27C64"/>
    <w:rsid w:val="00D27FED"/>
    <w:rsid w:val="00D30F6C"/>
    <w:rsid w:val="00D31E93"/>
    <w:rsid w:val="00D32AC8"/>
    <w:rsid w:val="00D348A1"/>
    <w:rsid w:val="00D429BF"/>
    <w:rsid w:val="00D4394E"/>
    <w:rsid w:val="00D44A03"/>
    <w:rsid w:val="00D44CEE"/>
    <w:rsid w:val="00D45071"/>
    <w:rsid w:val="00D4530E"/>
    <w:rsid w:val="00D459E3"/>
    <w:rsid w:val="00D53B9D"/>
    <w:rsid w:val="00D54CDC"/>
    <w:rsid w:val="00D6026E"/>
    <w:rsid w:val="00D6378C"/>
    <w:rsid w:val="00D638F9"/>
    <w:rsid w:val="00D71F75"/>
    <w:rsid w:val="00D729FB"/>
    <w:rsid w:val="00D778F7"/>
    <w:rsid w:val="00D77F99"/>
    <w:rsid w:val="00D82657"/>
    <w:rsid w:val="00D828CC"/>
    <w:rsid w:val="00D83818"/>
    <w:rsid w:val="00D83C6B"/>
    <w:rsid w:val="00D86C89"/>
    <w:rsid w:val="00D86FEA"/>
    <w:rsid w:val="00D936DF"/>
    <w:rsid w:val="00D97DA0"/>
    <w:rsid w:val="00DA04E7"/>
    <w:rsid w:val="00DA3EA7"/>
    <w:rsid w:val="00DB07A5"/>
    <w:rsid w:val="00DB179A"/>
    <w:rsid w:val="00DB263F"/>
    <w:rsid w:val="00DB2DF0"/>
    <w:rsid w:val="00DB356C"/>
    <w:rsid w:val="00DB5160"/>
    <w:rsid w:val="00DB6EB0"/>
    <w:rsid w:val="00DC08BC"/>
    <w:rsid w:val="00DC3506"/>
    <w:rsid w:val="00DC56CB"/>
    <w:rsid w:val="00DC5FE1"/>
    <w:rsid w:val="00DC6C63"/>
    <w:rsid w:val="00DC7805"/>
    <w:rsid w:val="00DD012F"/>
    <w:rsid w:val="00DD342C"/>
    <w:rsid w:val="00DD6A14"/>
    <w:rsid w:val="00DE03FF"/>
    <w:rsid w:val="00DE2108"/>
    <w:rsid w:val="00DE3F86"/>
    <w:rsid w:val="00DE3FD1"/>
    <w:rsid w:val="00DE43F2"/>
    <w:rsid w:val="00DE6B98"/>
    <w:rsid w:val="00DF1C2A"/>
    <w:rsid w:val="00DF2C84"/>
    <w:rsid w:val="00DF37C1"/>
    <w:rsid w:val="00DF4C25"/>
    <w:rsid w:val="00DF5A0A"/>
    <w:rsid w:val="00DF5D63"/>
    <w:rsid w:val="00DF63B2"/>
    <w:rsid w:val="00DF6D71"/>
    <w:rsid w:val="00DF7DD7"/>
    <w:rsid w:val="00E0266C"/>
    <w:rsid w:val="00E02A77"/>
    <w:rsid w:val="00E0303A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FC9"/>
    <w:rsid w:val="00E20860"/>
    <w:rsid w:val="00E20F7A"/>
    <w:rsid w:val="00E22587"/>
    <w:rsid w:val="00E260DF"/>
    <w:rsid w:val="00E31876"/>
    <w:rsid w:val="00E339C9"/>
    <w:rsid w:val="00E34A3E"/>
    <w:rsid w:val="00E3527A"/>
    <w:rsid w:val="00E36C67"/>
    <w:rsid w:val="00E37C56"/>
    <w:rsid w:val="00E37DAB"/>
    <w:rsid w:val="00E40639"/>
    <w:rsid w:val="00E411F3"/>
    <w:rsid w:val="00E41BF7"/>
    <w:rsid w:val="00E41C42"/>
    <w:rsid w:val="00E42AA0"/>
    <w:rsid w:val="00E4381B"/>
    <w:rsid w:val="00E4469B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09C2"/>
    <w:rsid w:val="00E61D6D"/>
    <w:rsid w:val="00E62134"/>
    <w:rsid w:val="00E6685E"/>
    <w:rsid w:val="00E7432E"/>
    <w:rsid w:val="00E743E1"/>
    <w:rsid w:val="00E81B05"/>
    <w:rsid w:val="00E831E5"/>
    <w:rsid w:val="00E84848"/>
    <w:rsid w:val="00E85009"/>
    <w:rsid w:val="00E850D6"/>
    <w:rsid w:val="00E856D1"/>
    <w:rsid w:val="00E859D1"/>
    <w:rsid w:val="00E864F5"/>
    <w:rsid w:val="00E873B1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761E"/>
    <w:rsid w:val="00ED20D3"/>
    <w:rsid w:val="00ED473B"/>
    <w:rsid w:val="00ED6702"/>
    <w:rsid w:val="00ED734D"/>
    <w:rsid w:val="00EE2FFB"/>
    <w:rsid w:val="00EE5455"/>
    <w:rsid w:val="00EE7315"/>
    <w:rsid w:val="00EE79C8"/>
    <w:rsid w:val="00EF0044"/>
    <w:rsid w:val="00EF14E9"/>
    <w:rsid w:val="00EF36F9"/>
    <w:rsid w:val="00EF4B9D"/>
    <w:rsid w:val="00EF5A10"/>
    <w:rsid w:val="00EF753D"/>
    <w:rsid w:val="00F0105F"/>
    <w:rsid w:val="00F0123D"/>
    <w:rsid w:val="00F0237F"/>
    <w:rsid w:val="00F02CF1"/>
    <w:rsid w:val="00F035DA"/>
    <w:rsid w:val="00F0429F"/>
    <w:rsid w:val="00F055AE"/>
    <w:rsid w:val="00F1112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40213"/>
    <w:rsid w:val="00F4192F"/>
    <w:rsid w:val="00F420DB"/>
    <w:rsid w:val="00F442C7"/>
    <w:rsid w:val="00F44BAB"/>
    <w:rsid w:val="00F4614C"/>
    <w:rsid w:val="00F4638D"/>
    <w:rsid w:val="00F465B5"/>
    <w:rsid w:val="00F51E09"/>
    <w:rsid w:val="00F539EE"/>
    <w:rsid w:val="00F5657B"/>
    <w:rsid w:val="00F56A49"/>
    <w:rsid w:val="00F56E11"/>
    <w:rsid w:val="00F609B1"/>
    <w:rsid w:val="00F656F5"/>
    <w:rsid w:val="00F66233"/>
    <w:rsid w:val="00F669BB"/>
    <w:rsid w:val="00F67E90"/>
    <w:rsid w:val="00F73974"/>
    <w:rsid w:val="00F763BD"/>
    <w:rsid w:val="00F76F8C"/>
    <w:rsid w:val="00F77075"/>
    <w:rsid w:val="00F77110"/>
    <w:rsid w:val="00F8126A"/>
    <w:rsid w:val="00F82BD1"/>
    <w:rsid w:val="00F82DE0"/>
    <w:rsid w:val="00F8317C"/>
    <w:rsid w:val="00F83FBF"/>
    <w:rsid w:val="00F85D4E"/>
    <w:rsid w:val="00F8777F"/>
    <w:rsid w:val="00F90DE0"/>
    <w:rsid w:val="00F940AC"/>
    <w:rsid w:val="00F954F8"/>
    <w:rsid w:val="00F95982"/>
    <w:rsid w:val="00F95E2A"/>
    <w:rsid w:val="00FA185D"/>
    <w:rsid w:val="00FA4683"/>
    <w:rsid w:val="00FA4686"/>
    <w:rsid w:val="00FA6EF2"/>
    <w:rsid w:val="00FB0B10"/>
    <w:rsid w:val="00FB0E10"/>
    <w:rsid w:val="00FB1654"/>
    <w:rsid w:val="00FB16D5"/>
    <w:rsid w:val="00FB40CF"/>
    <w:rsid w:val="00FB58BC"/>
    <w:rsid w:val="00FB64CB"/>
    <w:rsid w:val="00FB6ADE"/>
    <w:rsid w:val="00FB703B"/>
    <w:rsid w:val="00FC0184"/>
    <w:rsid w:val="00FC1381"/>
    <w:rsid w:val="00FC3702"/>
    <w:rsid w:val="00FC7D53"/>
    <w:rsid w:val="00FD055C"/>
    <w:rsid w:val="00FD07CF"/>
    <w:rsid w:val="00FD0BE9"/>
    <w:rsid w:val="00FD12C6"/>
    <w:rsid w:val="00FD17CD"/>
    <w:rsid w:val="00FD195D"/>
    <w:rsid w:val="00FD4422"/>
    <w:rsid w:val="00FD524A"/>
    <w:rsid w:val="00FD750D"/>
    <w:rsid w:val="00FD7A95"/>
    <w:rsid w:val="00FD7B1A"/>
    <w:rsid w:val="00FE1FC6"/>
    <w:rsid w:val="00FE34AA"/>
    <w:rsid w:val="00FE6819"/>
    <w:rsid w:val="00FE6EBA"/>
    <w:rsid w:val="00FE75BC"/>
    <w:rsid w:val="00FE7C75"/>
    <w:rsid w:val="00FF0DE7"/>
    <w:rsid w:val="00FF5E8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E069E2"/>
  <w15:docId w15:val="{B58C4608-EBAC-4FCF-88F2-06DB0936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485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table" w:styleId="Elencomedio2-Colore1">
    <w:name w:val="Medium List 2 Accent 1"/>
    <w:basedOn w:val="Tabellanormale"/>
    <w:uiPriority w:val="66"/>
    <w:rsid w:val="005658C3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5658C3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Enfasidelicata">
    <w:name w:val="Subtle Emphasis"/>
    <w:uiPriority w:val="19"/>
    <w:qFormat/>
    <w:rsid w:val="005658C3"/>
    <w:rPr>
      <w:i/>
      <w:iCs/>
      <w:color w:val="000000"/>
    </w:rPr>
  </w:style>
  <w:style w:type="table" w:styleId="Sfondomedio2-Colore5">
    <w:name w:val="Medium Shading 2 Accent 5"/>
    <w:basedOn w:val="Tabellanormale"/>
    <w:uiPriority w:val="64"/>
    <w:rsid w:val="005658C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330B-B7A9-4131-B8A0-8BFC3C42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Capo Dip istruz. Ufficiale</Template>
  <TotalTime>1</TotalTime>
  <Pages>3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Antonio Fundaro</cp:lastModifiedBy>
  <cp:revision>2</cp:revision>
  <cp:lastPrinted>2014-11-03T14:49:00Z</cp:lastPrinted>
  <dcterms:created xsi:type="dcterms:W3CDTF">2024-03-05T15:01:00Z</dcterms:created>
  <dcterms:modified xsi:type="dcterms:W3CDTF">2024-03-05T15:01:00Z</dcterms:modified>
</cp:coreProperties>
</file>